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A9F" w:rsidRDefault="00D6183A">
      <w:pPr>
        <w:pStyle w:val="Title"/>
      </w:pPr>
      <w:sdt>
        <w:sdtPr>
          <w:alias w:val="Title"/>
          <w:tag w:val=""/>
          <w:id w:val="726351117"/>
          <w:placeholder>
            <w:docPart w:val="6A03CB5D6C7849138CD111DA0FD4251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0445B">
            <w:t>Philosophy of Classroom Management</w:t>
          </w:r>
        </w:sdtContent>
      </w:sdt>
    </w:p>
    <w:p w:rsidR="00972A9F" w:rsidRDefault="00354378">
      <w:pPr>
        <w:pStyle w:val="Title2"/>
      </w:pPr>
      <w:r>
        <w:t>Bridget Redder</w:t>
      </w:r>
    </w:p>
    <w:p w:rsidR="00972A9F" w:rsidRDefault="00354378">
      <w:pPr>
        <w:pStyle w:val="Title2"/>
      </w:pPr>
      <w:r>
        <w:t>University of Mary</w:t>
      </w:r>
    </w:p>
    <w:p w:rsidR="00972A9F" w:rsidRDefault="00972A9F"/>
    <w:p w:rsidR="00972A9F" w:rsidRDefault="00D862A2" w:rsidP="00D862A2">
      <w:pPr>
        <w:pStyle w:val="SectionTitle"/>
      </w:pPr>
      <w:r>
        <w:lastRenderedPageBreak/>
        <w:t>Philosophy of Classroom Management</w:t>
      </w:r>
    </w:p>
    <w:p w:rsidR="00F224E3" w:rsidRDefault="00F224E3" w:rsidP="00F224E3">
      <w:pPr>
        <w:rPr>
          <w:rFonts w:ascii="Times New Roman" w:eastAsia="Times New Roman" w:hAnsi="Times New Roman" w:cs="Times New Roman"/>
        </w:rPr>
      </w:pPr>
      <w:r>
        <w:rPr>
          <w:rFonts w:ascii="Times New Roman" w:eastAsia="Times New Roman" w:hAnsi="Times New Roman" w:cs="Times New Roman"/>
        </w:rPr>
        <w:t xml:space="preserve">When teachers first think about classroom management they tend to think it is the </w:t>
      </w:r>
      <w:proofErr w:type="gramStart"/>
      <w:r>
        <w:rPr>
          <w:rFonts w:ascii="Times New Roman" w:eastAsia="Times New Roman" w:hAnsi="Times New Roman" w:cs="Times New Roman"/>
        </w:rPr>
        <w:t>management</w:t>
      </w:r>
      <w:proofErr w:type="gramEnd"/>
      <w:r>
        <w:rPr>
          <w:rFonts w:ascii="Times New Roman" w:eastAsia="Times New Roman" w:hAnsi="Times New Roman" w:cs="Times New Roman"/>
        </w:rPr>
        <w:t xml:space="preserve"> used in a classroom to maintain and control. According to </w:t>
      </w:r>
      <w:r w:rsidR="00C40812">
        <w:rPr>
          <w:rFonts w:ascii="Times New Roman" w:eastAsia="Times New Roman" w:hAnsi="Times New Roman" w:cs="Times New Roman"/>
        </w:rPr>
        <w:t xml:space="preserve">Gary </w:t>
      </w:r>
      <w:proofErr w:type="spellStart"/>
      <w:r w:rsidR="00C40812">
        <w:rPr>
          <w:rFonts w:ascii="Times New Roman" w:eastAsia="Times New Roman" w:hAnsi="Times New Roman" w:cs="Times New Roman"/>
        </w:rPr>
        <w:t>Borich</w:t>
      </w:r>
      <w:proofErr w:type="spellEnd"/>
      <w:r w:rsidR="00C40812">
        <w:rPr>
          <w:rFonts w:ascii="Times New Roman" w:eastAsia="Times New Roman" w:hAnsi="Times New Roman" w:cs="Times New Roman"/>
        </w:rPr>
        <w:t>, classroom management “focuses on planning and organizing the classroom, teaching rules and routines, and informing students of the consequences of breaking the rules” (</w:t>
      </w:r>
      <w:proofErr w:type="spellStart"/>
      <w:r w:rsidR="00C40812">
        <w:rPr>
          <w:rFonts w:ascii="Times New Roman" w:eastAsia="Times New Roman" w:hAnsi="Times New Roman" w:cs="Times New Roman"/>
        </w:rPr>
        <w:t>Borich</w:t>
      </w:r>
      <w:proofErr w:type="spellEnd"/>
      <w:r w:rsidR="00C40812">
        <w:rPr>
          <w:rFonts w:ascii="Times New Roman" w:eastAsia="Times New Roman" w:hAnsi="Times New Roman" w:cs="Times New Roman"/>
        </w:rPr>
        <w:t>, 2017</w:t>
      </w:r>
      <w:r w:rsidR="00136BA7">
        <w:rPr>
          <w:rFonts w:ascii="Times New Roman" w:eastAsia="Times New Roman" w:hAnsi="Times New Roman" w:cs="Times New Roman"/>
        </w:rPr>
        <w:t>, p. 434</w:t>
      </w:r>
      <w:r w:rsidR="00C40812">
        <w:rPr>
          <w:rFonts w:ascii="Times New Roman" w:eastAsia="Times New Roman" w:hAnsi="Times New Roman" w:cs="Times New Roman"/>
        </w:rPr>
        <w:t xml:space="preserve">). </w:t>
      </w:r>
      <w:r w:rsidR="00696C6E">
        <w:rPr>
          <w:rFonts w:ascii="Times New Roman" w:eastAsia="Times New Roman" w:hAnsi="Times New Roman" w:cs="Times New Roman"/>
        </w:rPr>
        <w:t>This definition helps set up what should be in a classroom management plan</w:t>
      </w:r>
      <w:r w:rsidR="00D06A1B">
        <w:rPr>
          <w:rFonts w:ascii="Times New Roman" w:eastAsia="Times New Roman" w:hAnsi="Times New Roman" w:cs="Times New Roman"/>
        </w:rPr>
        <w:t>/</w:t>
      </w:r>
      <w:r w:rsidR="00696C6E">
        <w:rPr>
          <w:rFonts w:ascii="Times New Roman" w:eastAsia="Times New Roman" w:hAnsi="Times New Roman" w:cs="Times New Roman"/>
        </w:rPr>
        <w:t>philosophy. A classroom philosophy should include procedures, classroom rules, and a discipline pla</w:t>
      </w:r>
      <w:r w:rsidR="00F675F1">
        <w:rPr>
          <w:rFonts w:ascii="Times New Roman" w:eastAsia="Times New Roman" w:hAnsi="Times New Roman" w:cs="Times New Roman"/>
        </w:rPr>
        <w:t>n. In this philosophy effective strategies and their importance in a classroom will be discussed.</w:t>
      </w:r>
    </w:p>
    <w:p w:rsidR="00663F23" w:rsidRDefault="00663F23" w:rsidP="00F224E3">
      <w:pPr>
        <w:rPr>
          <w:rFonts w:ascii="Times New Roman" w:eastAsia="Times New Roman" w:hAnsi="Times New Roman" w:cs="Times New Roman"/>
        </w:rPr>
      </w:pPr>
      <w:r>
        <w:rPr>
          <w:rFonts w:ascii="Times New Roman" w:eastAsia="Times New Roman" w:hAnsi="Times New Roman" w:cs="Times New Roman"/>
        </w:rPr>
        <w:t>One of t</w:t>
      </w:r>
      <w:r w:rsidR="00F03A48">
        <w:rPr>
          <w:rFonts w:ascii="Times New Roman" w:eastAsia="Times New Roman" w:hAnsi="Times New Roman" w:cs="Times New Roman"/>
        </w:rPr>
        <w:t>he more important components of a classroom management plan are procedures.</w:t>
      </w:r>
      <w:r w:rsidR="0000445B">
        <w:rPr>
          <w:rFonts w:ascii="Times New Roman" w:eastAsia="Times New Roman" w:hAnsi="Times New Roman" w:cs="Times New Roman"/>
        </w:rPr>
        <w:t xml:space="preserve"> In a video titled “Using the First Days of School” </w:t>
      </w:r>
      <w:proofErr w:type="spellStart"/>
      <w:r w:rsidR="0000445B">
        <w:rPr>
          <w:rFonts w:ascii="Times New Roman" w:eastAsia="Times New Roman" w:hAnsi="Times New Roman" w:cs="Times New Roman"/>
        </w:rPr>
        <w:t>Chelonnda</w:t>
      </w:r>
      <w:proofErr w:type="spellEnd"/>
      <w:r w:rsidR="0000445B">
        <w:rPr>
          <w:rFonts w:ascii="Times New Roman" w:eastAsia="Times New Roman" w:hAnsi="Times New Roman" w:cs="Times New Roman"/>
        </w:rPr>
        <w:t xml:space="preserve"> </w:t>
      </w:r>
      <w:r w:rsidR="0000445B">
        <w:rPr>
          <w:noProof/>
        </w:rPr>
        <w:t>Seroyer said p</w:t>
      </w:r>
      <w:r w:rsidR="0000445B">
        <w:rPr>
          <w:rFonts w:ascii="Times New Roman" w:eastAsia="Times New Roman" w:hAnsi="Times New Roman" w:cs="Times New Roman"/>
        </w:rPr>
        <w:t>rocedures are “in place so the students know what I expect from them on a day to day basis.”</w:t>
      </w:r>
      <w:r w:rsidR="00F03A48">
        <w:rPr>
          <w:rFonts w:ascii="Times New Roman" w:eastAsia="Times New Roman" w:hAnsi="Times New Roman" w:cs="Times New Roman"/>
        </w:rPr>
        <w:t xml:space="preserve"> </w:t>
      </w:r>
      <w:r w:rsidR="00217BD2">
        <w:rPr>
          <w:rFonts w:ascii="Times New Roman" w:eastAsia="Times New Roman" w:hAnsi="Times New Roman" w:cs="Times New Roman"/>
        </w:rPr>
        <w:t xml:space="preserve">Procedures happen from the moment when students enter the classroom and until they leave which is why they are so important. </w:t>
      </w:r>
      <w:r w:rsidR="0000445B">
        <w:rPr>
          <w:rFonts w:ascii="Times New Roman" w:eastAsia="Times New Roman" w:hAnsi="Times New Roman" w:cs="Times New Roman"/>
        </w:rPr>
        <w:t>Some of the most important procedures are some of the simplest activities w</w:t>
      </w:r>
      <w:r w:rsidR="00217BD2">
        <w:rPr>
          <w:rFonts w:ascii="Times New Roman" w:eastAsia="Times New Roman" w:hAnsi="Times New Roman" w:cs="Times New Roman"/>
        </w:rPr>
        <w:t>e do each day. One is</w:t>
      </w:r>
      <w:r w:rsidR="0000445B">
        <w:rPr>
          <w:rFonts w:ascii="Times New Roman" w:eastAsia="Times New Roman" w:hAnsi="Times New Roman" w:cs="Times New Roman"/>
        </w:rPr>
        <w:t xml:space="preserve"> bathroom breaks. </w:t>
      </w:r>
      <w:r w:rsidR="00AA67FF">
        <w:rPr>
          <w:rFonts w:ascii="Times New Roman" w:eastAsia="Times New Roman" w:hAnsi="Times New Roman" w:cs="Times New Roman"/>
        </w:rPr>
        <w:t xml:space="preserve">Appendix </w:t>
      </w:r>
      <w:proofErr w:type="gramStart"/>
      <w:r w:rsidR="00AA67FF">
        <w:rPr>
          <w:rFonts w:ascii="Times New Roman" w:eastAsia="Times New Roman" w:hAnsi="Times New Roman" w:cs="Times New Roman"/>
        </w:rPr>
        <w:t>A</w:t>
      </w:r>
      <w:proofErr w:type="gramEnd"/>
      <w:r w:rsidR="00AA67FF">
        <w:rPr>
          <w:rFonts w:ascii="Times New Roman" w:eastAsia="Times New Roman" w:hAnsi="Times New Roman" w:cs="Times New Roman"/>
        </w:rPr>
        <w:t xml:space="preserve"> shows two simple procedure for bathroom breaks listed under </w:t>
      </w:r>
      <w:r w:rsidR="0000445B">
        <w:rPr>
          <w:rFonts w:ascii="Times New Roman" w:eastAsia="Times New Roman" w:hAnsi="Times New Roman" w:cs="Times New Roman"/>
        </w:rPr>
        <w:t>procedure 6</w:t>
      </w:r>
      <w:r w:rsidR="00AA67FF">
        <w:rPr>
          <w:rFonts w:ascii="Times New Roman" w:eastAsia="Times New Roman" w:hAnsi="Times New Roman" w:cs="Times New Roman"/>
        </w:rPr>
        <w:t>. If a bathroom break was not in place then many students would walk out of the classroom and the teacher would not know where they were. This is why a procedure to do this is so important</w:t>
      </w:r>
      <w:r w:rsidR="00217BD2">
        <w:rPr>
          <w:rFonts w:ascii="Times New Roman" w:eastAsia="Times New Roman" w:hAnsi="Times New Roman" w:cs="Times New Roman"/>
        </w:rPr>
        <w:t>; they keep us safe</w:t>
      </w:r>
      <w:r w:rsidR="00AA67FF">
        <w:rPr>
          <w:rFonts w:ascii="Times New Roman" w:eastAsia="Times New Roman" w:hAnsi="Times New Roman" w:cs="Times New Roman"/>
        </w:rPr>
        <w:t>. Other important procedures include entering the room and dismissing class. These two seem simple, but when students are allowed to choose how</w:t>
      </w:r>
      <w:r w:rsidR="00217BD2">
        <w:rPr>
          <w:rFonts w:ascii="Times New Roman" w:eastAsia="Times New Roman" w:hAnsi="Times New Roman" w:cs="Times New Roman"/>
        </w:rPr>
        <w:t xml:space="preserve"> they do them it can be chaos</w:t>
      </w:r>
      <w:r w:rsidR="00AA67FF">
        <w:rPr>
          <w:rFonts w:ascii="Times New Roman" w:eastAsia="Times New Roman" w:hAnsi="Times New Roman" w:cs="Times New Roman"/>
        </w:rPr>
        <w:t xml:space="preserve">. Also the teacher </w:t>
      </w:r>
      <w:r w:rsidR="00217BD2">
        <w:rPr>
          <w:rFonts w:ascii="Times New Roman" w:eastAsia="Times New Roman" w:hAnsi="Times New Roman" w:cs="Times New Roman"/>
        </w:rPr>
        <w:t>can lose</w:t>
      </w:r>
      <w:r w:rsidR="00AA67FF">
        <w:rPr>
          <w:rFonts w:ascii="Times New Roman" w:eastAsia="Times New Roman" w:hAnsi="Times New Roman" w:cs="Times New Roman"/>
        </w:rPr>
        <w:t xml:space="preserve"> con</w:t>
      </w:r>
      <w:r w:rsidR="00217BD2">
        <w:rPr>
          <w:rFonts w:ascii="Times New Roman" w:eastAsia="Times New Roman" w:hAnsi="Times New Roman" w:cs="Times New Roman"/>
        </w:rPr>
        <w:t>trol of the classroom. When that</w:t>
      </w:r>
      <w:r w:rsidR="00AA67FF">
        <w:rPr>
          <w:rFonts w:ascii="Times New Roman" w:eastAsia="Times New Roman" w:hAnsi="Times New Roman" w:cs="Times New Roman"/>
        </w:rPr>
        <w:t xml:space="preserve"> happens it is difficul</w:t>
      </w:r>
      <w:r w:rsidR="00217BD2">
        <w:rPr>
          <w:rFonts w:ascii="Times New Roman" w:eastAsia="Times New Roman" w:hAnsi="Times New Roman" w:cs="Times New Roman"/>
        </w:rPr>
        <w:t>t to regain the student’s focus</w:t>
      </w:r>
      <w:r w:rsidR="00AA67FF">
        <w:rPr>
          <w:rFonts w:ascii="Times New Roman" w:eastAsia="Times New Roman" w:hAnsi="Times New Roman" w:cs="Times New Roman"/>
        </w:rPr>
        <w:t>. Other procedures that are important in a cla</w:t>
      </w:r>
      <w:r w:rsidR="00217BD2">
        <w:rPr>
          <w:rFonts w:ascii="Times New Roman" w:eastAsia="Times New Roman" w:hAnsi="Times New Roman" w:cs="Times New Roman"/>
        </w:rPr>
        <w:t>ssroom are found in Appendix A like taking attendance and roll call, lining up, and getting into groups. These procedures are done very differently in each classroom. Which is why it is so essential for each teacher to establish how they expect the students to do each.</w:t>
      </w:r>
      <w:r w:rsidR="007C3582">
        <w:rPr>
          <w:rFonts w:ascii="Times New Roman" w:eastAsia="Times New Roman" w:hAnsi="Times New Roman" w:cs="Times New Roman"/>
        </w:rPr>
        <w:t xml:space="preserve"> </w:t>
      </w:r>
      <w:r w:rsidR="00AA67FF">
        <w:rPr>
          <w:rFonts w:ascii="Times New Roman" w:eastAsia="Times New Roman" w:hAnsi="Times New Roman" w:cs="Times New Roman"/>
        </w:rPr>
        <w:t xml:space="preserve">Procedures are </w:t>
      </w:r>
      <w:r w:rsidR="00AA67FF">
        <w:rPr>
          <w:rFonts w:ascii="Times New Roman" w:eastAsia="Times New Roman" w:hAnsi="Times New Roman" w:cs="Times New Roman"/>
        </w:rPr>
        <w:lastRenderedPageBreak/>
        <w:t>important in a classroom because they help keep the students safe and helps the teacher keep control.</w:t>
      </w:r>
    </w:p>
    <w:p w:rsidR="007C3582" w:rsidRDefault="007C3582" w:rsidP="007C3582">
      <w:pPr>
        <w:rPr>
          <w:rFonts w:ascii="Times New Roman" w:eastAsia="Times New Roman" w:hAnsi="Times New Roman" w:cs="Times New Roman"/>
        </w:rPr>
      </w:pPr>
      <w:r>
        <w:rPr>
          <w:rFonts w:ascii="Times New Roman" w:eastAsia="Times New Roman" w:hAnsi="Times New Roman" w:cs="Times New Roman"/>
        </w:rPr>
        <w:t xml:space="preserve">A second component to </w:t>
      </w:r>
      <w:r w:rsidR="00136BA7">
        <w:rPr>
          <w:rFonts w:ascii="Times New Roman" w:eastAsia="Times New Roman" w:hAnsi="Times New Roman" w:cs="Times New Roman"/>
        </w:rPr>
        <w:t xml:space="preserve">a </w:t>
      </w:r>
      <w:r>
        <w:rPr>
          <w:rFonts w:ascii="Times New Roman" w:eastAsia="Times New Roman" w:hAnsi="Times New Roman" w:cs="Times New Roman"/>
        </w:rPr>
        <w:t>classroom management</w:t>
      </w:r>
      <w:r w:rsidR="00136BA7">
        <w:rPr>
          <w:rFonts w:ascii="Times New Roman" w:eastAsia="Times New Roman" w:hAnsi="Times New Roman" w:cs="Times New Roman"/>
        </w:rPr>
        <w:t xml:space="preserve"> philosophy</w:t>
      </w:r>
      <w:r w:rsidR="00F3362A">
        <w:rPr>
          <w:rFonts w:ascii="Times New Roman" w:eastAsia="Times New Roman" w:hAnsi="Times New Roman" w:cs="Times New Roman"/>
        </w:rPr>
        <w:t xml:space="preserve"> is</w:t>
      </w:r>
      <w:r>
        <w:rPr>
          <w:rFonts w:ascii="Times New Roman" w:eastAsia="Times New Roman" w:hAnsi="Times New Roman" w:cs="Times New Roman"/>
        </w:rPr>
        <w:t xml:space="preserve"> classroom rules. </w:t>
      </w:r>
      <w:r w:rsidR="002C5BBF">
        <w:rPr>
          <w:rFonts w:ascii="Times New Roman" w:eastAsia="Times New Roman" w:hAnsi="Times New Roman" w:cs="Times New Roman"/>
        </w:rPr>
        <w:t xml:space="preserve">“Effective teachers produce results from a classroom that is predictable, reliable, and consistent” (Wong &amp; Wong, 2014, p. 11). </w:t>
      </w:r>
      <w:r w:rsidR="00F3362A">
        <w:rPr>
          <w:rFonts w:ascii="Times New Roman" w:eastAsia="Times New Roman" w:hAnsi="Times New Roman" w:cs="Times New Roman"/>
        </w:rPr>
        <w:t>In every classroom there is something which is</w:t>
      </w:r>
      <w:r w:rsidR="002C5BBF">
        <w:rPr>
          <w:rFonts w:ascii="Times New Roman" w:eastAsia="Times New Roman" w:hAnsi="Times New Roman" w:cs="Times New Roman"/>
        </w:rPr>
        <w:t xml:space="preserve"> predictab</w:t>
      </w:r>
      <w:r w:rsidR="00F3362A">
        <w:rPr>
          <w:rFonts w:ascii="Times New Roman" w:eastAsia="Times New Roman" w:hAnsi="Times New Roman" w:cs="Times New Roman"/>
        </w:rPr>
        <w:t>le, reliable, and consistent they are</w:t>
      </w:r>
      <w:r w:rsidR="002C5BBF">
        <w:rPr>
          <w:rFonts w:ascii="Times New Roman" w:eastAsia="Times New Roman" w:hAnsi="Times New Roman" w:cs="Times New Roman"/>
        </w:rPr>
        <w:t xml:space="preserve"> the classroom rules. These are put in place to hold students accoun</w:t>
      </w:r>
      <w:r w:rsidR="004E6F82">
        <w:rPr>
          <w:rFonts w:ascii="Times New Roman" w:eastAsia="Times New Roman" w:hAnsi="Times New Roman" w:cs="Times New Roman"/>
        </w:rPr>
        <w:t>table for their actions.</w:t>
      </w:r>
      <w:r w:rsidR="002C5BBF">
        <w:rPr>
          <w:rFonts w:ascii="Times New Roman" w:eastAsia="Times New Roman" w:hAnsi="Times New Roman" w:cs="Times New Roman"/>
        </w:rPr>
        <w:t xml:space="preserve"> One of the classroom rules in Appendix B is to be safe. This is important, because when a classroom is safe the students can feel safe themselves and be the best possible version of themselves by working hard. Also another rule is using kind words when working or talking to each othe</w:t>
      </w:r>
      <w:r w:rsidR="004E6F82">
        <w:rPr>
          <w:rFonts w:ascii="Times New Roman" w:eastAsia="Times New Roman" w:hAnsi="Times New Roman" w:cs="Times New Roman"/>
        </w:rPr>
        <w:t>r. This</w:t>
      </w:r>
      <w:r w:rsidR="002C5BBF">
        <w:rPr>
          <w:rFonts w:ascii="Times New Roman" w:eastAsia="Times New Roman" w:hAnsi="Times New Roman" w:cs="Times New Roman"/>
        </w:rPr>
        <w:t xml:space="preserve"> rule is important because in life being positive is important. Also maintaini</w:t>
      </w:r>
      <w:r w:rsidR="004E6F82">
        <w:rPr>
          <w:rFonts w:ascii="Times New Roman" w:eastAsia="Times New Roman" w:hAnsi="Times New Roman" w:cs="Times New Roman"/>
        </w:rPr>
        <w:t>ng a bubble of personal space is</w:t>
      </w:r>
      <w:r w:rsidR="002C5BBF">
        <w:rPr>
          <w:rFonts w:ascii="Times New Roman" w:eastAsia="Times New Roman" w:hAnsi="Times New Roman" w:cs="Times New Roman"/>
        </w:rPr>
        <w:t xml:space="preserve"> a classroom rule that helps students. </w:t>
      </w:r>
      <w:r w:rsidR="004E6F82">
        <w:rPr>
          <w:rFonts w:ascii="Times New Roman" w:eastAsia="Times New Roman" w:hAnsi="Times New Roman" w:cs="Times New Roman"/>
        </w:rPr>
        <w:t>This helps students because</w:t>
      </w:r>
      <w:r w:rsidR="002C5BBF">
        <w:rPr>
          <w:rFonts w:ascii="Times New Roman" w:eastAsia="Times New Roman" w:hAnsi="Times New Roman" w:cs="Times New Roman"/>
        </w:rPr>
        <w:t xml:space="preserve"> they</w:t>
      </w:r>
      <w:r w:rsidR="004E6F82">
        <w:rPr>
          <w:rFonts w:ascii="Times New Roman" w:eastAsia="Times New Roman" w:hAnsi="Times New Roman" w:cs="Times New Roman"/>
        </w:rPr>
        <w:t xml:space="preserve"> can</w:t>
      </w:r>
      <w:r w:rsidR="002C5BBF">
        <w:rPr>
          <w:rFonts w:ascii="Times New Roman" w:eastAsia="Times New Roman" w:hAnsi="Times New Roman" w:cs="Times New Roman"/>
        </w:rPr>
        <w:t xml:space="preserve"> have a work space that is all their own. </w:t>
      </w:r>
      <w:r w:rsidR="00024ADF">
        <w:rPr>
          <w:rFonts w:ascii="Times New Roman" w:eastAsia="Times New Roman" w:hAnsi="Times New Roman" w:cs="Times New Roman"/>
        </w:rPr>
        <w:t xml:space="preserve">Also being positive helps everyone in the classroom have a better day. The first classroom rule listed in Appendix B is before you speak THINK. </w:t>
      </w:r>
      <w:r w:rsidR="004E6F82">
        <w:rPr>
          <w:rFonts w:ascii="Times New Roman" w:eastAsia="Times New Roman" w:hAnsi="Times New Roman" w:cs="Times New Roman"/>
        </w:rPr>
        <w:t xml:space="preserve">This rule is </w:t>
      </w:r>
      <w:r w:rsidR="00232836">
        <w:rPr>
          <w:rFonts w:ascii="Times New Roman" w:eastAsia="Times New Roman" w:hAnsi="Times New Roman" w:cs="Times New Roman"/>
        </w:rPr>
        <w:t>important</w:t>
      </w:r>
      <w:r w:rsidR="004E6F82">
        <w:rPr>
          <w:rFonts w:ascii="Times New Roman" w:eastAsia="Times New Roman" w:hAnsi="Times New Roman" w:cs="Times New Roman"/>
        </w:rPr>
        <w:t>,</w:t>
      </w:r>
      <w:r w:rsidR="00232836">
        <w:rPr>
          <w:rFonts w:ascii="Times New Roman" w:eastAsia="Times New Roman" w:hAnsi="Times New Roman" w:cs="Times New Roman"/>
        </w:rPr>
        <w:t xml:space="preserve"> because many students may want to tell the class something that is not important. So to have this as a rule helps the teacher to regulate what students should</w:t>
      </w:r>
      <w:r w:rsidR="004E6F82">
        <w:rPr>
          <w:rFonts w:ascii="Times New Roman" w:eastAsia="Times New Roman" w:hAnsi="Times New Roman" w:cs="Times New Roman"/>
        </w:rPr>
        <w:t xml:space="preserve"> say</w:t>
      </w:r>
      <w:r w:rsidR="00232836">
        <w:rPr>
          <w:rFonts w:ascii="Times New Roman" w:eastAsia="Times New Roman" w:hAnsi="Times New Roman" w:cs="Times New Roman"/>
        </w:rPr>
        <w:t xml:space="preserve"> in a classroom.</w:t>
      </w:r>
      <w:r w:rsidR="004E6F82">
        <w:rPr>
          <w:rFonts w:ascii="Times New Roman" w:eastAsia="Times New Roman" w:hAnsi="Times New Roman" w:cs="Times New Roman"/>
        </w:rPr>
        <w:t xml:space="preserve"> Classroom rules allow</w:t>
      </w:r>
      <w:r w:rsidR="00483767">
        <w:rPr>
          <w:rFonts w:ascii="Times New Roman" w:eastAsia="Times New Roman" w:hAnsi="Times New Roman" w:cs="Times New Roman"/>
        </w:rPr>
        <w:t xml:space="preserve"> the teacher to have set expectations in a classroom.</w:t>
      </w:r>
    </w:p>
    <w:p w:rsidR="00232836" w:rsidRDefault="00232836" w:rsidP="00232836">
      <w:pPr>
        <w:rPr>
          <w:rFonts w:ascii="Times New Roman" w:eastAsia="Times New Roman" w:hAnsi="Times New Roman" w:cs="Times New Roman"/>
        </w:rPr>
      </w:pPr>
      <w:r>
        <w:rPr>
          <w:rFonts w:ascii="Times New Roman" w:eastAsia="Times New Roman" w:hAnsi="Times New Roman" w:cs="Times New Roman"/>
        </w:rPr>
        <w:t xml:space="preserve">Lastly, a discipline plan is an important component in a classroom management plan. A disciple plan is put in place to have a plan of how to react to a behavior in a classroom. “Discipline is concerned with how students behave” and “disciple has penalties and rewards” (Wong &amp; Wong, 2014, </w:t>
      </w:r>
      <w:r w:rsidR="004E6F82">
        <w:rPr>
          <w:rFonts w:ascii="Times New Roman" w:eastAsia="Times New Roman" w:hAnsi="Times New Roman" w:cs="Times New Roman"/>
        </w:rPr>
        <w:t xml:space="preserve">p. </w:t>
      </w:r>
      <w:r>
        <w:rPr>
          <w:rFonts w:ascii="Times New Roman" w:eastAsia="Times New Roman" w:hAnsi="Times New Roman" w:cs="Times New Roman"/>
        </w:rPr>
        <w:t xml:space="preserve">9). In the discipline plan in Appendix C it shows what the students should do and has penalties and rewards for the students. Discipline plans are important because they let the students know what will happen if they do not follow a rule in the classroom. It is </w:t>
      </w:r>
      <w:r>
        <w:rPr>
          <w:rFonts w:ascii="Times New Roman" w:eastAsia="Times New Roman" w:hAnsi="Times New Roman" w:cs="Times New Roman"/>
        </w:rPr>
        <w:lastRenderedPageBreak/>
        <w:t>also important for the teacher to be consisten</w:t>
      </w:r>
      <w:r w:rsidR="004E6F82">
        <w:rPr>
          <w:rFonts w:ascii="Times New Roman" w:eastAsia="Times New Roman" w:hAnsi="Times New Roman" w:cs="Times New Roman"/>
        </w:rPr>
        <w:t>t with punishing students</w:t>
      </w:r>
      <w:r>
        <w:rPr>
          <w:rFonts w:ascii="Times New Roman" w:eastAsia="Times New Roman" w:hAnsi="Times New Roman" w:cs="Times New Roman"/>
        </w:rPr>
        <w:t>. In the discipline plan in Appendix C there i</w:t>
      </w:r>
      <w:r w:rsidR="004E6F82">
        <w:rPr>
          <w:rFonts w:ascii="Times New Roman" w:eastAsia="Times New Roman" w:hAnsi="Times New Roman" w:cs="Times New Roman"/>
        </w:rPr>
        <w:t>s a card that students will be given</w:t>
      </w:r>
      <w:r>
        <w:rPr>
          <w:rFonts w:ascii="Times New Roman" w:eastAsia="Times New Roman" w:hAnsi="Times New Roman" w:cs="Times New Roman"/>
        </w:rPr>
        <w:t xml:space="preserve">. This card will hold the students accountable for their actions. This will help both the student and the teacher understand what is happening </w:t>
      </w:r>
      <w:r w:rsidR="00483767">
        <w:rPr>
          <w:rFonts w:ascii="Times New Roman" w:eastAsia="Times New Roman" w:hAnsi="Times New Roman" w:cs="Times New Roman"/>
        </w:rPr>
        <w:t xml:space="preserve">with the behavior. </w:t>
      </w:r>
      <w:r w:rsidR="004E6F82">
        <w:rPr>
          <w:rFonts w:ascii="Times New Roman" w:eastAsia="Times New Roman" w:hAnsi="Times New Roman" w:cs="Times New Roman"/>
        </w:rPr>
        <w:t xml:space="preserve">Also in the plan is a plan for rewarding the students. When students behave accordingly, it is important to let them know as the teacher that they are seen doing so. </w:t>
      </w:r>
      <w:r w:rsidR="00483767">
        <w:rPr>
          <w:rFonts w:ascii="Times New Roman" w:eastAsia="Times New Roman" w:hAnsi="Times New Roman" w:cs="Times New Roman"/>
        </w:rPr>
        <w:t>Overall, a discipline helps the teacher stay consistent with discipline while also giving accountability to the student.</w:t>
      </w:r>
    </w:p>
    <w:p w:rsidR="00D862A2" w:rsidRPr="00C84294" w:rsidRDefault="00D60939" w:rsidP="00D60939">
      <w:pPr>
        <w:rPr>
          <w:rFonts w:ascii="Times New Roman" w:eastAsia="Times New Roman" w:hAnsi="Times New Roman" w:cs="Times New Roman"/>
        </w:rPr>
      </w:pPr>
      <w:r>
        <w:rPr>
          <w:rFonts w:ascii="Times New Roman" w:eastAsia="Times New Roman" w:hAnsi="Times New Roman" w:cs="Times New Roman"/>
        </w:rPr>
        <w:t>All in all, a classroom plan/philosophy should be well thought out and include classroom procedures, rules, and a discipline plan. Procedures are important in a classroom so students can have ways of doing things and not feel like they do not know what they need to do. Classroom rules are important to make the classroom safe. A discipline plan helps a teacher discipline students when they do not follow the rules and also gives student incentives when they do. Procedures, rules and a discipline plan are all important when a teacher is in a classroom.</w:t>
      </w:r>
      <w:r w:rsidR="00D862A2">
        <w:br w:type="page"/>
      </w:r>
    </w:p>
    <w:p w:rsidR="00D862A2" w:rsidRDefault="00D862A2" w:rsidP="00D862A2">
      <w:pPr>
        <w:jc w:val="center"/>
      </w:pPr>
      <w:r>
        <w:lastRenderedPageBreak/>
        <w:t>Appendix A</w:t>
      </w:r>
    </w:p>
    <w:p w:rsidR="00F03A48" w:rsidRPr="00F6104A" w:rsidRDefault="00F03A48" w:rsidP="00F03A48">
      <w:pPr>
        <w:jc w:val="center"/>
        <w:rPr>
          <w:rFonts w:ascii="Times New Roman" w:hAnsi="Times New Roman" w:cs="Times New Roman"/>
          <w:b/>
          <w:sz w:val="32"/>
          <w:u w:val="single"/>
        </w:rPr>
      </w:pPr>
      <w:r w:rsidRPr="00F6104A">
        <w:rPr>
          <w:rFonts w:ascii="Times New Roman" w:hAnsi="Times New Roman" w:cs="Times New Roman"/>
          <w:b/>
          <w:sz w:val="32"/>
          <w:u w:val="single"/>
        </w:rPr>
        <w:t>Classroom Procedures</w:t>
      </w:r>
    </w:p>
    <w:p w:rsidR="00F03A48" w:rsidRPr="00F6104A" w:rsidRDefault="00F03A48" w:rsidP="00F03A48">
      <w:pPr>
        <w:pStyle w:val="ListParagraph"/>
        <w:numPr>
          <w:ilvl w:val="0"/>
          <w:numId w:val="12"/>
        </w:numPr>
        <w:spacing w:after="160" w:line="259" w:lineRule="auto"/>
        <w:rPr>
          <w:rFonts w:ascii="Times New Roman" w:hAnsi="Times New Roman" w:cs="Times New Roman"/>
        </w:rPr>
      </w:pPr>
      <w:r w:rsidRPr="00F6104A">
        <w:rPr>
          <w:rFonts w:ascii="Times New Roman" w:hAnsi="Times New Roman" w:cs="Times New Roman"/>
        </w:rPr>
        <w:t>Procedure 1: Enter</w:t>
      </w:r>
      <w:r>
        <w:rPr>
          <w:rFonts w:ascii="Times New Roman" w:hAnsi="Times New Roman" w:cs="Times New Roman"/>
        </w:rPr>
        <w:t>ing</w:t>
      </w:r>
      <w:r w:rsidRPr="00F6104A">
        <w:rPr>
          <w:rFonts w:ascii="Times New Roman" w:hAnsi="Times New Roman" w:cs="Times New Roman"/>
        </w:rPr>
        <w:t xml:space="preserve"> the Room</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Give a fist bump and smile to greeter at the door</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Continue to walk in quietly</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Do the procedures that follow for that day</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 xml:space="preserve">*If </w:t>
      </w:r>
      <w:r w:rsidRPr="00F6104A">
        <w:rPr>
          <w:rFonts w:ascii="Times New Roman" w:hAnsi="Times New Roman" w:cs="Times New Roman"/>
          <w:u w:val="single"/>
        </w:rPr>
        <w:t>need</w:t>
      </w:r>
      <w:r w:rsidRPr="00F6104A">
        <w:rPr>
          <w:rFonts w:ascii="Times New Roman" w:hAnsi="Times New Roman" w:cs="Times New Roman"/>
        </w:rPr>
        <w:t xml:space="preserve"> to tell the teacher something, step to the side and wait until everyone is in the classroom before talking to the teacher. </w:t>
      </w:r>
      <w:r w:rsidRPr="00F6104A">
        <w:rPr>
          <w:rFonts w:ascii="Times New Roman" w:hAnsi="Times New Roman" w:cs="Times New Roman"/>
          <w:i/>
        </w:rPr>
        <w:t>This will allow the teacher to continue greeting the other students.</w:t>
      </w:r>
    </w:p>
    <w:p w:rsidR="00F03A48" w:rsidRPr="00F6104A" w:rsidRDefault="00F03A48" w:rsidP="00F03A48">
      <w:pPr>
        <w:pStyle w:val="ListParagraph"/>
        <w:numPr>
          <w:ilvl w:val="0"/>
          <w:numId w:val="12"/>
        </w:numPr>
        <w:spacing w:after="160" w:line="259" w:lineRule="auto"/>
        <w:rPr>
          <w:rFonts w:ascii="Times New Roman" w:hAnsi="Times New Roman" w:cs="Times New Roman"/>
        </w:rPr>
      </w:pPr>
      <w:r w:rsidRPr="00F6104A">
        <w:rPr>
          <w:rFonts w:ascii="Times New Roman" w:hAnsi="Times New Roman" w:cs="Times New Roman"/>
        </w:rPr>
        <w:t>Procedure 2: Lining Up</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Stand up quietly</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Push in chair if at desk</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Line up in line order without touching those around you</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Keep eyes forward and mouth quiet</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 xml:space="preserve">Watch where you are </w:t>
      </w:r>
      <w:r w:rsidRPr="00F6104A">
        <w:rPr>
          <w:rFonts w:ascii="Times New Roman" w:hAnsi="Times New Roman" w:cs="Times New Roman"/>
          <w:u w:val="single"/>
        </w:rPr>
        <w:t>walking</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*Voice Level Zero</w:t>
      </w:r>
    </w:p>
    <w:p w:rsidR="00F03A48" w:rsidRPr="00F6104A" w:rsidRDefault="00F03A48" w:rsidP="00F03A48">
      <w:pPr>
        <w:pStyle w:val="ListParagraph"/>
        <w:numPr>
          <w:ilvl w:val="0"/>
          <w:numId w:val="12"/>
        </w:numPr>
        <w:spacing w:after="160" w:line="259" w:lineRule="auto"/>
        <w:rPr>
          <w:rFonts w:ascii="Times New Roman" w:hAnsi="Times New Roman" w:cs="Times New Roman"/>
        </w:rPr>
      </w:pPr>
      <w:r w:rsidRPr="00F6104A">
        <w:rPr>
          <w:rFonts w:ascii="Times New Roman" w:hAnsi="Times New Roman" w:cs="Times New Roman"/>
        </w:rPr>
        <w:t>Procedure 3: Getting into groups</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If assigned to partner</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After you are told your partner:</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Quietly get up</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Move next to partner</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Move to the location in the classroom designated for you and your partner</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Work on assignment quietly</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*Voice Level One</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If you pick partner</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Look your preferred partner in the eyes without standing up</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If they are looking at you too then stand up</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Go stand next to each other</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If they are not looking at you find a person who is looking at you</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Wait for teacher to dismiss you before moving to an area of the classroom away from another group</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*Voice Level Zero</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If partner is chosen by Speed Dial</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Get out your phone</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Teacher will pick a speed dial</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Quietly get up</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Move next to the partner on the speed dial</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Wait for teacher to dismiss you before moving to an area of the classroom away from another group</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*Voice Level One</w:t>
      </w:r>
    </w:p>
    <w:p w:rsidR="00F03A48" w:rsidRPr="00F6104A" w:rsidRDefault="00F03A48" w:rsidP="00F03A48">
      <w:pPr>
        <w:pStyle w:val="ListParagraph"/>
        <w:numPr>
          <w:ilvl w:val="0"/>
          <w:numId w:val="12"/>
        </w:numPr>
        <w:spacing w:after="160" w:line="259" w:lineRule="auto"/>
        <w:rPr>
          <w:rFonts w:ascii="Times New Roman" w:hAnsi="Times New Roman" w:cs="Times New Roman"/>
        </w:rPr>
      </w:pPr>
      <w:r w:rsidRPr="00F6104A">
        <w:rPr>
          <w:rFonts w:ascii="Times New Roman" w:hAnsi="Times New Roman" w:cs="Times New Roman"/>
        </w:rPr>
        <w:t>Procedure 4: Taking attendance and Lunch Count</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lastRenderedPageBreak/>
        <w:t>*Happens when students enter the classroom each morning</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Find popsicle stick with name on it</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Put o</w:t>
      </w:r>
      <w:r w:rsidRPr="00F6104A">
        <w:rPr>
          <w:rFonts w:ascii="Times New Roman" w:hAnsi="Times New Roman" w:cs="Times New Roman"/>
        </w:rPr>
        <w:t>n corresponding plate either hot or cold</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The plates signify if they want hot lunch or they brought cold lunch</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*The lunch helper will count the popsicle sticks on each plate and fill out sheet</w:t>
      </w:r>
    </w:p>
    <w:tbl>
      <w:tblPr>
        <w:tblStyle w:val="TableGrid"/>
        <w:tblW w:w="0" w:type="auto"/>
        <w:tblInd w:w="1440" w:type="dxa"/>
        <w:tblLook w:val="04A0" w:firstRow="1" w:lastRow="0" w:firstColumn="1" w:lastColumn="0" w:noHBand="0" w:noVBand="1"/>
      </w:tblPr>
      <w:tblGrid>
        <w:gridCol w:w="3955"/>
        <w:gridCol w:w="3955"/>
      </w:tblGrid>
      <w:tr w:rsidR="00F03A48" w:rsidRPr="00F6104A" w:rsidTr="00BD3CCD">
        <w:tc>
          <w:tcPr>
            <w:tcW w:w="7910" w:type="dxa"/>
            <w:gridSpan w:val="2"/>
          </w:tcPr>
          <w:p w:rsidR="00F03A48" w:rsidRPr="00F6104A" w:rsidRDefault="00F03A48" w:rsidP="00BD3CCD">
            <w:pPr>
              <w:pStyle w:val="ListParagraph"/>
              <w:ind w:left="0"/>
              <w:jc w:val="center"/>
              <w:rPr>
                <w:rFonts w:ascii="Times New Roman" w:hAnsi="Times New Roman" w:cs="Times New Roman"/>
              </w:rPr>
            </w:pPr>
            <w:r w:rsidRPr="00F6104A">
              <w:rPr>
                <w:rFonts w:ascii="Times New Roman" w:hAnsi="Times New Roman" w:cs="Times New Roman"/>
              </w:rPr>
              <w:t>Lunch Count and Attendance</w:t>
            </w:r>
          </w:p>
        </w:tc>
      </w:tr>
      <w:tr w:rsidR="00F03A48" w:rsidRPr="00F6104A" w:rsidTr="00BD3CCD">
        <w:tc>
          <w:tcPr>
            <w:tcW w:w="3955" w:type="dxa"/>
          </w:tcPr>
          <w:p w:rsidR="00F03A48" w:rsidRPr="00F6104A" w:rsidRDefault="00F03A48" w:rsidP="00BD3CCD">
            <w:pPr>
              <w:pStyle w:val="ListParagraph"/>
              <w:ind w:left="0"/>
              <w:jc w:val="center"/>
              <w:rPr>
                <w:rFonts w:ascii="Times New Roman" w:hAnsi="Times New Roman" w:cs="Times New Roman"/>
              </w:rPr>
            </w:pPr>
            <w:r w:rsidRPr="00F6104A">
              <w:rPr>
                <w:rFonts w:ascii="Times New Roman" w:hAnsi="Times New Roman" w:cs="Times New Roman"/>
              </w:rPr>
              <w:t>Hot Lunch</w:t>
            </w:r>
          </w:p>
          <w:p w:rsidR="00F03A48" w:rsidRPr="00F6104A" w:rsidRDefault="00F03A48" w:rsidP="00BD3CCD">
            <w:pPr>
              <w:pStyle w:val="ListParagraph"/>
              <w:ind w:left="0"/>
              <w:rPr>
                <w:rFonts w:ascii="Times New Roman" w:hAnsi="Times New Roman" w:cs="Times New Roman"/>
              </w:rPr>
            </w:pPr>
          </w:p>
        </w:tc>
        <w:tc>
          <w:tcPr>
            <w:tcW w:w="3955" w:type="dxa"/>
          </w:tcPr>
          <w:p w:rsidR="00F03A48" w:rsidRPr="00F6104A" w:rsidRDefault="00F03A48" w:rsidP="00BD3CCD">
            <w:pPr>
              <w:pStyle w:val="ListParagraph"/>
              <w:ind w:left="0"/>
              <w:jc w:val="center"/>
              <w:rPr>
                <w:rFonts w:ascii="Times New Roman" w:hAnsi="Times New Roman" w:cs="Times New Roman"/>
              </w:rPr>
            </w:pPr>
          </w:p>
        </w:tc>
      </w:tr>
      <w:tr w:rsidR="00F03A48" w:rsidRPr="00F6104A" w:rsidTr="00BD3CCD">
        <w:tc>
          <w:tcPr>
            <w:tcW w:w="3955" w:type="dxa"/>
          </w:tcPr>
          <w:p w:rsidR="00F03A48" w:rsidRPr="00F6104A" w:rsidRDefault="00F03A48" w:rsidP="00BD3CCD">
            <w:pPr>
              <w:pStyle w:val="ListParagraph"/>
              <w:ind w:left="0"/>
              <w:jc w:val="center"/>
              <w:rPr>
                <w:rFonts w:ascii="Times New Roman" w:hAnsi="Times New Roman" w:cs="Times New Roman"/>
              </w:rPr>
            </w:pPr>
            <w:r w:rsidRPr="00F6104A">
              <w:rPr>
                <w:rFonts w:ascii="Times New Roman" w:hAnsi="Times New Roman" w:cs="Times New Roman"/>
              </w:rPr>
              <w:t>Cold Lunch</w:t>
            </w:r>
          </w:p>
          <w:p w:rsidR="00F03A48" w:rsidRPr="00F6104A" w:rsidRDefault="00F03A48" w:rsidP="00BD3CCD">
            <w:pPr>
              <w:pStyle w:val="ListParagraph"/>
              <w:ind w:left="0"/>
              <w:jc w:val="center"/>
              <w:rPr>
                <w:rFonts w:ascii="Times New Roman" w:hAnsi="Times New Roman" w:cs="Times New Roman"/>
              </w:rPr>
            </w:pPr>
          </w:p>
        </w:tc>
        <w:tc>
          <w:tcPr>
            <w:tcW w:w="3955" w:type="dxa"/>
          </w:tcPr>
          <w:p w:rsidR="00F03A48" w:rsidRPr="00F6104A" w:rsidRDefault="00F03A48" w:rsidP="00BD3CCD">
            <w:pPr>
              <w:pStyle w:val="ListParagraph"/>
              <w:ind w:left="0"/>
              <w:jc w:val="center"/>
              <w:rPr>
                <w:rFonts w:ascii="Times New Roman" w:hAnsi="Times New Roman" w:cs="Times New Roman"/>
              </w:rPr>
            </w:pPr>
          </w:p>
        </w:tc>
      </w:tr>
      <w:tr w:rsidR="00F03A48" w:rsidRPr="00F6104A" w:rsidTr="00BD3CCD">
        <w:tc>
          <w:tcPr>
            <w:tcW w:w="7910" w:type="dxa"/>
            <w:gridSpan w:val="2"/>
          </w:tcPr>
          <w:p w:rsidR="00F03A48" w:rsidRPr="00F6104A" w:rsidRDefault="00F03A48" w:rsidP="00BD3CCD">
            <w:pPr>
              <w:pStyle w:val="ListParagraph"/>
              <w:ind w:left="0"/>
              <w:rPr>
                <w:rFonts w:ascii="Times New Roman" w:hAnsi="Times New Roman" w:cs="Times New Roman"/>
              </w:rPr>
            </w:pPr>
            <w:r w:rsidRPr="00F6104A">
              <w:rPr>
                <w:rFonts w:ascii="Times New Roman" w:hAnsi="Times New Roman" w:cs="Times New Roman"/>
              </w:rPr>
              <w:t>Absent Students: _________________________________________________</w:t>
            </w:r>
          </w:p>
          <w:p w:rsidR="00F03A48" w:rsidRPr="00F6104A" w:rsidRDefault="00F03A48" w:rsidP="00BD3CCD">
            <w:pPr>
              <w:pStyle w:val="ListParagraph"/>
              <w:ind w:left="0"/>
              <w:rPr>
                <w:rFonts w:ascii="Times New Roman" w:hAnsi="Times New Roman" w:cs="Times New Roman"/>
              </w:rPr>
            </w:pPr>
            <w:r w:rsidRPr="00F6104A">
              <w:rPr>
                <w:rFonts w:ascii="Times New Roman" w:hAnsi="Times New Roman" w:cs="Times New Roman"/>
              </w:rPr>
              <w:t>________________________________________________________________</w:t>
            </w:r>
          </w:p>
        </w:tc>
      </w:tr>
    </w:tbl>
    <w:p w:rsidR="00F03A48" w:rsidRPr="00F6104A" w:rsidRDefault="00F03A48" w:rsidP="00F03A48">
      <w:pPr>
        <w:pStyle w:val="ListParagraph"/>
        <w:ind w:left="1440"/>
        <w:rPr>
          <w:rFonts w:ascii="Times New Roman" w:hAnsi="Times New Roman" w:cs="Times New Roman"/>
        </w:rPr>
      </w:pPr>
      <w:r w:rsidRPr="00F6104A">
        <w:rPr>
          <w:rFonts w:ascii="Times New Roman" w:hAnsi="Times New Roman" w:cs="Times New Roman"/>
        </w:rPr>
        <w:t xml:space="preserve"> </w:t>
      </w:r>
    </w:p>
    <w:p w:rsidR="00F03A48" w:rsidRPr="00F6104A" w:rsidRDefault="00F03A48" w:rsidP="00F03A48">
      <w:pPr>
        <w:pStyle w:val="ListParagraph"/>
        <w:numPr>
          <w:ilvl w:val="0"/>
          <w:numId w:val="12"/>
        </w:numPr>
        <w:spacing w:after="160" w:line="259" w:lineRule="auto"/>
        <w:rPr>
          <w:rFonts w:ascii="Times New Roman" w:hAnsi="Times New Roman" w:cs="Times New Roman"/>
        </w:rPr>
      </w:pPr>
      <w:r w:rsidRPr="00F6104A">
        <w:rPr>
          <w:rFonts w:ascii="Times New Roman" w:hAnsi="Times New Roman" w:cs="Times New Roman"/>
        </w:rPr>
        <w:t>Procedure 5: Replacing Dull or Broken Pencils</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Find the teacher</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Put pencil in hand</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Wait for a nod from teacher</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Walk over to the pencil jars</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Put old pencil in used pencil jar</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Take new pencil from new pencil jar</w:t>
      </w:r>
    </w:p>
    <w:p w:rsidR="00F03A48" w:rsidRPr="00F6104A" w:rsidRDefault="00F03A48" w:rsidP="00F03A48">
      <w:pPr>
        <w:pStyle w:val="ListParagraph"/>
        <w:numPr>
          <w:ilvl w:val="0"/>
          <w:numId w:val="12"/>
        </w:numPr>
        <w:spacing w:after="160" w:line="259" w:lineRule="auto"/>
        <w:rPr>
          <w:rFonts w:ascii="Times New Roman" w:hAnsi="Times New Roman" w:cs="Times New Roman"/>
        </w:rPr>
      </w:pPr>
      <w:r w:rsidRPr="00F6104A">
        <w:rPr>
          <w:rFonts w:ascii="Times New Roman" w:hAnsi="Times New Roman" w:cs="Times New Roman"/>
        </w:rPr>
        <w:t>Procedure 6: Bathroom Breaks</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Classroom Bathroom Breaks</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Walk to bathroom in a line</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Students walk to the bathroom</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Once done in the bathroom</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The students come back out and they line up how they come out.</w:t>
      </w:r>
    </w:p>
    <w:p w:rsidR="00F03A48" w:rsidRPr="00F6104A" w:rsidRDefault="00F03A48" w:rsidP="00F03A48">
      <w:pPr>
        <w:pStyle w:val="ListParagraph"/>
        <w:numPr>
          <w:ilvl w:val="3"/>
          <w:numId w:val="12"/>
        </w:numPr>
        <w:spacing w:after="160" w:line="259" w:lineRule="auto"/>
        <w:rPr>
          <w:rFonts w:ascii="Times New Roman" w:hAnsi="Times New Roman" w:cs="Times New Roman"/>
        </w:rPr>
      </w:pPr>
      <w:r w:rsidRPr="00F6104A">
        <w:rPr>
          <w:rFonts w:ascii="Times New Roman" w:hAnsi="Times New Roman" w:cs="Times New Roman"/>
        </w:rPr>
        <w:t>*Do not need to be in line order</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Students walk back to the classroom</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Voice level zero</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Individual Bathroom Breaks</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Find the teacher</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Put your fingers in the sign language “r”</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Wait for a nod from teacher</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Voice Level Zero</w:t>
      </w:r>
    </w:p>
    <w:p w:rsidR="00F03A48" w:rsidRPr="00F6104A" w:rsidRDefault="00F03A48" w:rsidP="00F03A48">
      <w:pPr>
        <w:pStyle w:val="ListParagraph"/>
        <w:numPr>
          <w:ilvl w:val="0"/>
          <w:numId w:val="12"/>
        </w:numPr>
        <w:spacing w:after="160" w:line="259" w:lineRule="auto"/>
        <w:rPr>
          <w:rFonts w:ascii="Times New Roman" w:hAnsi="Times New Roman" w:cs="Times New Roman"/>
        </w:rPr>
      </w:pPr>
      <w:r w:rsidRPr="00F6104A">
        <w:rPr>
          <w:rFonts w:ascii="Times New Roman" w:hAnsi="Times New Roman" w:cs="Times New Roman"/>
        </w:rPr>
        <w:t>Procedure 7: Collecting Papers</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In pods</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Pass all papers to the middle of the pod</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Have the pod leader take the papers</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Pod leader makes sure that everyone’s name are on the papers</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Pod leader raises the papers in the air</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Teacher goes around and takes the papers from the pod leaders</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In rows</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Pass the papers to the desk to the left</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lastRenderedPageBreak/>
        <w:t>Once the papers are at the end the row leader should have all the papers</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 xml:space="preserve">Row leader makes sure that everyone’s name are on the papers </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Row leader raises the papers in the air</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rPr>
        <w:t>Teacher goes around and takes the papers from the row leaders</w:t>
      </w:r>
    </w:p>
    <w:p w:rsidR="00F03A48" w:rsidRPr="00F6104A" w:rsidRDefault="00F03A48" w:rsidP="00F03A48">
      <w:pPr>
        <w:pStyle w:val="ListParagraph"/>
        <w:numPr>
          <w:ilvl w:val="0"/>
          <w:numId w:val="12"/>
        </w:numPr>
        <w:spacing w:after="160" w:line="259" w:lineRule="auto"/>
        <w:rPr>
          <w:rFonts w:ascii="Times New Roman" w:hAnsi="Times New Roman" w:cs="Times New Roman"/>
        </w:rPr>
      </w:pPr>
      <w:r w:rsidRPr="00F6104A">
        <w:rPr>
          <w:rFonts w:ascii="Times New Roman" w:hAnsi="Times New Roman" w:cs="Times New Roman"/>
        </w:rPr>
        <w:t>Procedure 8: Dismissing the Class</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Wait for teacher to signal clean up time</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Put homework in homework folder</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Organize things around desk, throw away things if need be</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Put all materials that are going home on top of desk.</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Wait for teacher to dismiss you/group</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Walk to locker with material going home and put in book bag</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Bring book bag and coat into the classroom and stand by desk</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Get dressed with coat and put book bag on</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Wait for teacher to signal that you can line up</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Line up at the door</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Once everyone is lined up at the door sing the following as a class</w:t>
      </w:r>
    </w:p>
    <w:p w:rsidR="00F03A48" w:rsidRPr="00F6104A" w:rsidRDefault="00F03A48" w:rsidP="00F03A48">
      <w:pPr>
        <w:pStyle w:val="ListParagraph"/>
        <w:numPr>
          <w:ilvl w:val="2"/>
          <w:numId w:val="12"/>
        </w:numPr>
        <w:spacing w:after="160" w:line="259" w:lineRule="auto"/>
        <w:rPr>
          <w:rFonts w:ascii="Times New Roman" w:hAnsi="Times New Roman" w:cs="Times New Roman"/>
        </w:rPr>
      </w:pPr>
      <w:r w:rsidRPr="00F6104A">
        <w:rPr>
          <w:rFonts w:ascii="Times New Roman" w:hAnsi="Times New Roman" w:cs="Times New Roman"/>
          <w:noProof/>
          <w:lang w:eastAsia="en-US"/>
        </w:rPr>
        <w:drawing>
          <wp:inline distT="0" distB="0" distL="0" distR="0" wp14:anchorId="3EE058F0" wp14:editId="3FC0BD6A">
            <wp:extent cx="2209165" cy="1702428"/>
            <wp:effectExtent l="6033" t="0" r="6667" b="6668"/>
            <wp:docPr id="1" name="Picture 1" descr="C:\Users\Bridget\Desktop\University of Mary\Spring 2017\EDU 300\EDU 300 Going Home S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Desktop\University of Mary\Spring 2017\EDU 300\EDU 300 Going Home Song.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7312" t="24175" r="25498" b="24872"/>
                    <a:stretch/>
                  </pic:blipFill>
                  <pic:spPr bwMode="auto">
                    <a:xfrm rot="5400000">
                      <a:off x="0" y="0"/>
                      <a:ext cx="2210403" cy="1703382"/>
                    </a:xfrm>
                    <a:prstGeom prst="rect">
                      <a:avLst/>
                    </a:prstGeom>
                    <a:noFill/>
                    <a:ln>
                      <a:noFill/>
                    </a:ln>
                    <a:extLst>
                      <a:ext uri="{53640926-AAD7-44D8-BBD7-CCE9431645EC}">
                        <a14:shadowObscured xmlns:a14="http://schemas.microsoft.com/office/drawing/2010/main"/>
                      </a:ext>
                    </a:extLst>
                  </pic:spPr>
                </pic:pic>
              </a:graphicData>
            </a:graphic>
          </wp:inline>
        </w:drawing>
      </w:r>
    </w:p>
    <w:p w:rsidR="00F03A48" w:rsidRDefault="00F03A48" w:rsidP="00F03A48">
      <w:pPr>
        <w:pStyle w:val="ListParagraph"/>
        <w:numPr>
          <w:ilvl w:val="1"/>
          <w:numId w:val="12"/>
        </w:numPr>
        <w:spacing w:after="160" w:line="259" w:lineRule="auto"/>
        <w:rPr>
          <w:rFonts w:ascii="Times New Roman" w:hAnsi="Times New Roman" w:cs="Times New Roman"/>
        </w:rPr>
      </w:pPr>
      <w:r w:rsidRPr="00F6104A">
        <w:rPr>
          <w:rFonts w:ascii="Times New Roman" w:hAnsi="Times New Roman" w:cs="Times New Roman"/>
        </w:rPr>
        <w:t>Once done with the song, wait for the bell to ring.</w:t>
      </w:r>
    </w:p>
    <w:p w:rsidR="00F03A48" w:rsidRDefault="00F03A48" w:rsidP="00F03A48">
      <w:pPr>
        <w:pStyle w:val="ListParagraph"/>
        <w:numPr>
          <w:ilvl w:val="0"/>
          <w:numId w:val="12"/>
        </w:numPr>
        <w:spacing w:after="160" w:line="259" w:lineRule="auto"/>
        <w:rPr>
          <w:rFonts w:ascii="Times New Roman" w:hAnsi="Times New Roman" w:cs="Times New Roman"/>
        </w:rPr>
      </w:pPr>
      <w:r>
        <w:rPr>
          <w:rFonts w:ascii="Times New Roman" w:hAnsi="Times New Roman" w:cs="Times New Roman"/>
        </w:rPr>
        <w:t>Procedure 9: Taking a Test</w:t>
      </w:r>
    </w:p>
    <w:p w:rsidR="00F03A48"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Have students grab dividing folders</w:t>
      </w:r>
    </w:p>
    <w:p w:rsidR="00F03A48"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Put around desk so others around cannot see</w:t>
      </w:r>
    </w:p>
    <w:p w:rsidR="00F03A48"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Wait for teacher to hand out test</w:t>
      </w:r>
    </w:p>
    <w:p w:rsidR="00F03A48"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Take the test while keeping eyes on own paper</w:t>
      </w:r>
    </w:p>
    <w:p w:rsidR="00F03A48"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If you need help raise hand and wait for teacher quietly</w:t>
      </w:r>
    </w:p>
    <w:p w:rsidR="00F03A48"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When done raise hand and teacher will pick up test</w:t>
      </w:r>
    </w:p>
    <w:p w:rsidR="00F03A48" w:rsidRPr="00C61056"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When everyone is done return dividing folder to original place</w:t>
      </w:r>
    </w:p>
    <w:p w:rsidR="00F03A48" w:rsidRDefault="00F03A48" w:rsidP="00F03A48">
      <w:pPr>
        <w:pStyle w:val="ListParagraph"/>
        <w:numPr>
          <w:ilvl w:val="0"/>
          <w:numId w:val="12"/>
        </w:numPr>
        <w:spacing w:after="160" w:line="259" w:lineRule="auto"/>
        <w:rPr>
          <w:rFonts w:ascii="Times New Roman" w:hAnsi="Times New Roman" w:cs="Times New Roman"/>
        </w:rPr>
      </w:pPr>
      <w:r>
        <w:rPr>
          <w:rFonts w:ascii="Times New Roman" w:hAnsi="Times New Roman" w:cs="Times New Roman"/>
        </w:rPr>
        <w:t>Procedure 10: Snack Time</w:t>
      </w:r>
    </w:p>
    <w:p w:rsidR="00F03A48"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Clean off desk</w:t>
      </w:r>
    </w:p>
    <w:p w:rsidR="00F03A48"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Wash hands</w:t>
      </w:r>
    </w:p>
    <w:p w:rsidR="00F03A48"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Take out and eat snack</w:t>
      </w:r>
    </w:p>
    <w:p w:rsidR="00F03A48"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Pick up any crumbs in your area</w:t>
      </w:r>
    </w:p>
    <w:p w:rsidR="00F03A48" w:rsidRPr="00C8297F"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Take out materials for next activity/subject</w:t>
      </w:r>
    </w:p>
    <w:p w:rsidR="00F03A48" w:rsidRDefault="00F03A48" w:rsidP="00F03A48">
      <w:pPr>
        <w:pStyle w:val="ListParagraph"/>
        <w:numPr>
          <w:ilvl w:val="0"/>
          <w:numId w:val="12"/>
        </w:numPr>
        <w:spacing w:after="160" w:line="259" w:lineRule="auto"/>
        <w:rPr>
          <w:rFonts w:ascii="Times New Roman" w:hAnsi="Times New Roman" w:cs="Times New Roman"/>
        </w:rPr>
      </w:pPr>
      <w:r>
        <w:rPr>
          <w:rFonts w:ascii="Times New Roman" w:hAnsi="Times New Roman" w:cs="Times New Roman"/>
        </w:rPr>
        <w:lastRenderedPageBreak/>
        <w:t>Procedure 11: Classroom Phone Ringing</w:t>
      </w:r>
    </w:p>
    <w:p w:rsidR="00F03A48"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The person who is the secretary for the day answers the phone</w:t>
      </w:r>
    </w:p>
    <w:p w:rsidR="00F03A48"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If the secretary is not in the room the teacher is the next person to answer the phone</w:t>
      </w:r>
    </w:p>
    <w:p w:rsidR="00F03A48"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If the teacher is busy and the secretary is out the person nearest the phone answers it.</w:t>
      </w:r>
    </w:p>
    <w:p w:rsidR="00F03A48"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The person who answered the phone reads the script next to the phone</w:t>
      </w:r>
    </w:p>
    <w:p w:rsidR="00F03A48" w:rsidRDefault="00F03A48" w:rsidP="00F03A48">
      <w:pPr>
        <w:pStyle w:val="ListParagraph"/>
        <w:numPr>
          <w:ilvl w:val="2"/>
          <w:numId w:val="12"/>
        </w:numPr>
        <w:spacing w:after="160" w:line="259" w:lineRule="auto"/>
        <w:rPr>
          <w:rFonts w:ascii="Times New Roman" w:hAnsi="Times New Roman" w:cs="Times New Roman"/>
        </w:rPr>
      </w:pPr>
      <w:r>
        <w:rPr>
          <w:rFonts w:ascii="Times New Roman" w:hAnsi="Times New Roman" w:cs="Times New Roman"/>
        </w:rPr>
        <w:t>The script: Please say room #, student speaking</w:t>
      </w:r>
    </w:p>
    <w:p w:rsidR="00F03A48" w:rsidRDefault="00F03A48" w:rsidP="00F03A48">
      <w:pPr>
        <w:pStyle w:val="ListParagraph"/>
        <w:numPr>
          <w:ilvl w:val="3"/>
          <w:numId w:val="12"/>
        </w:numPr>
        <w:spacing w:after="160" w:line="259" w:lineRule="auto"/>
        <w:rPr>
          <w:rFonts w:ascii="Times New Roman" w:hAnsi="Times New Roman" w:cs="Times New Roman"/>
        </w:rPr>
      </w:pPr>
      <w:r>
        <w:rPr>
          <w:rFonts w:ascii="Times New Roman" w:hAnsi="Times New Roman" w:cs="Times New Roman"/>
        </w:rPr>
        <w:t>Follow with one of the following prompts</w:t>
      </w:r>
    </w:p>
    <w:p w:rsidR="00F03A48" w:rsidRDefault="00F03A48" w:rsidP="00F03A48">
      <w:pPr>
        <w:pStyle w:val="ListParagraph"/>
        <w:numPr>
          <w:ilvl w:val="4"/>
          <w:numId w:val="12"/>
        </w:numPr>
        <w:spacing w:after="160" w:line="259" w:lineRule="auto"/>
        <w:rPr>
          <w:rFonts w:ascii="Times New Roman" w:hAnsi="Times New Roman" w:cs="Times New Roman"/>
        </w:rPr>
      </w:pPr>
      <w:r>
        <w:rPr>
          <w:rFonts w:ascii="Times New Roman" w:hAnsi="Times New Roman" w:cs="Times New Roman"/>
        </w:rPr>
        <w:t>Just a minute, please. Let me tell the teacher.</w:t>
      </w:r>
    </w:p>
    <w:p w:rsidR="00F03A48" w:rsidRDefault="00F03A48" w:rsidP="00F03A48">
      <w:pPr>
        <w:pStyle w:val="ListParagraph"/>
        <w:numPr>
          <w:ilvl w:val="4"/>
          <w:numId w:val="12"/>
        </w:numPr>
        <w:spacing w:after="160" w:line="259" w:lineRule="auto"/>
        <w:rPr>
          <w:rFonts w:ascii="Times New Roman" w:hAnsi="Times New Roman" w:cs="Times New Roman"/>
        </w:rPr>
      </w:pPr>
      <w:r>
        <w:rPr>
          <w:rFonts w:ascii="Times New Roman" w:hAnsi="Times New Roman" w:cs="Times New Roman"/>
        </w:rPr>
        <w:t>The teacher will be here soon.</w:t>
      </w:r>
    </w:p>
    <w:p w:rsidR="00F03A48" w:rsidRDefault="00F03A48" w:rsidP="00F03A48">
      <w:pPr>
        <w:pStyle w:val="ListParagraph"/>
        <w:numPr>
          <w:ilvl w:val="4"/>
          <w:numId w:val="12"/>
        </w:numPr>
        <w:spacing w:after="160" w:line="259" w:lineRule="auto"/>
        <w:rPr>
          <w:rFonts w:ascii="Times New Roman" w:hAnsi="Times New Roman" w:cs="Times New Roman"/>
        </w:rPr>
      </w:pPr>
      <w:r>
        <w:rPr>
          <w:rFonts w:ascii="Times New Roman" w:hAnsi="Times New Roman" w:cs="Times New Roman"/>
        </w:rPr>
        <w:t>The teacher will call you back when she has time.</w:t>
      </w:r>
    </w:p>
    <w:p w:rsidR="00F03A48" w:rsidRDefault="00F03A48" w:rsidP="00F03A48">
      <w:pPr>
        <w:pStyle w:val="ListParagraph"/>
        <w:numPr>
          <w:ilvl w:val="0"/>
          <w:numId w:val="12"/>
        </w:numPr>
        <w:spacing w:after="160" w:line="259" w:lineRule="auto"/>
        <w:rPr>
          <w:rFonts w:ascii="Times New Roman" w:hAnsi="Times New Roman" w:cs="Times New Roman"/>
        </w:rPr>
      </w:pPr>
      <w:r>
        <w:rPr>
          <w:rFonts w:ascii="Times New Roman" w:hAnsi="Times New Roman" w:cs="Times New Roman"/>
        </w:rPr>
        <w:t>Procedure 12: Lock Down</w:t>
      </w:r>
    </w:p>
    <w:p w:rsidR="00F03A48"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Turn off all lights</w:t>
      </w:r>
    </w:p>
    <w:p w:rsidR="00F03A48"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Lock the door(s)</w:t>
      </w:r>
    </w:p>
    <w:p w:rsidR="00F03A48"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Close all the shades in the room</w:t>
      </w:r>
    </w:p>
    <w:p w:rsidR="00F03A48"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Calmly walk to an area that is out of view from any windows or doors</w:t>
      </w:r>
    </w:p>
    <w:p w:rsidR="00F03A48"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Sit quietly</w:t>
      </w:r>
    </w:p>
    <w:p w:rsidR="00F03A48" w:rsidRPr="00F6104A" w:rsidRDefault="00F03A48" w:rsidP="00F03A48">
      <w:pPr>
        <w:pStyle w:val="ListParagraph"/>
        <w:numPr>
          <w:ilvl w:val="1"/>
          <w:numId w:val="12"/>
        </w:numPr>
        <w:spacing w:after="160" w:line="259" w:lineRule="auto"/>
        <w:rPr>
          <w:rFonts w:ascii="Times New Roman" w:hAnsi="Times New Roman" w:cs="Times New Roman"/>
        </w:rPr>
      </w:pPr>
      <w:r>
        <w:rPr>
          <w:rFonts w:ascii="Times New Roman" w:hAnsi="Times New Roman" w:cs="Times New Roman"/>
        </w:rPr>
        <w:t>Wait for the all clear</w:t>
      </w:r>
    </w:p>
    <w:p w:rsidR="00F03A48" w:rsidRDefault="00F03A48">
      <w:r>
        <w:br w:type="page"/>
      </w:r>
    </w:p>
    <w:p w:rsidR="00D862A2" w:rsidRDefault="00F03A48" w:rsidP="00F03A48">
      <w:pPr>
        <w:jc w:val="center"/>
      </w:pPr>
      <w:r>
        <w:lastRenderedPageBreak/>
        <w:t>Appendix B</w:t>
      </w:r>
    </w:p>
    <w:p w:rsidR="00F03A48" w:rsidRPr="001C3663" w:rsidRDefault="00F03A48" w:rsidP="00F03A48">
      <w:pPr>
        <w:jc w:val="center"/>
        <w:rPr>
          <w:rFonts w:ascii="Kristen ITC" w:hAnsi="Kristen ITC" w:cs="Times New Roman"/>
          <w:b/>
          <w:sz w:val="72"/>
          <w:u w:val="single"/>
        </w:rPr>
      </w:pPr>
      <w:r w:rsidRPr="001C3663">
        <w:rPr>
          <w:rFonts w:ascii="Kristen ITC" w:hAnsi="Kristen ITC" w:cs="Times New Roman"/>
          <w:b/>
          <w:sz w:val="72"/>
          <w:u w:val="single"/>
        </w:rPr>
        <w:t>Classroom Guidelines</w:t>
      </w:r>
    </w:p>
    <w:p w:rsidR="00F03A48" w:rsidRPr="00F03A48" w:rsidRDefault="00F03A48" w:rsidP="00F03A48">
      <w:pPr>
        <w:rPr>
          <w:rFonts w:ascii="Kristen ITC" w:hAnsi="Kristen ITC" w:cs="Times New Roman"/>
          <w:sz w:val="36"/>
        </w:rPr>
      </w:pPr>
      <w:r w:rsidRPr="00F03A48">
        <w:rPr>
          <w:rFonts w:ascii="Kristen ITC" w:hAnsi="Kristen ITC" w:cs="Times New Roman"/>
          <w:sz w:val="36"/>
        </w:rPr>
        <w:t>*Before you speak THINK:</w:t>
      </w:r>
    </w:p>
    <w:p w:rsidR="00F03A48" w:rsidRPr="00F03A48" w:rsidRDefault="00F03A48" w:rsidP="00F03A48">
      <w:pPr>
        <w:pStyle w:val="ListParagraph"/>
        <w:numPr>
          <w:ilvl w:val="0"/>
          <w:numId w:val="13"/>
        </w:numPr>
        <w:spacing w:after="160" w:line="259" w:lineRule="auto"/>
        <w:rPr>
          <w:rFonts w:ascii="Kristen ITC" w:hAnsi="Kristen ITC" w:cs="Times New Roman"/>
          <w:sz w:val="36"/>
        </w:rPr>
      </w:pPr>
      <w:r w:rsidRPr="00F03A48">
        <w:rPr>
          <w:rFonts w:ascii="Kristen ITC" w:hAnsi="Kristen ITC" w:cs="Times New Roman"/>
          <w:sz w:val="36"/>
        </w:rPr>
        <w:t xml:space="preserve">Is it </w:t>
      </w:r>
      <w:proofErr w:type="gramStart"/>
      <w:r w:rsidRPr="00F03A48">
        <w:rPr>
          <w:rFonts w:ascii="Kristen ITC" w:hAnsi="Kristen ITC" w:cs="Times New Roman"/>
          <w:b/>
          <w:sz w:val="36"/>
        </w:rPr>
        <w:t>T</w:t>
      </w:r>
      <w:r w:rsidRPr="00F03A48">
        <w:rPr>
          <w:rFonts w:ascii="Kristen ITC" w:hAnsi="Kristen ITC" w:cs="Times New Roman"/>
          <w:sz w:val="36"/>
        </w:rPr>
        <w:t>rue</w:t>
      </w:r>
      <w:proofErr w:type="gramEnd"/>
      <w:r w:rsidRPr="00F03A48">
        <w:rPr>
          <w:rFonts w:ascii="Kristen ITC" w:hAnsi="Kristen ITC" w:cs="Times New Roman"/>
          <w:sz w:val="36"/>
        </w:rPr>
        <w:t>?</w:t>
      </w:r>
    </w:p>
    <w:p w:rsidR="00F03A48" w:rsidRPr="00F03A48" w:rsidRDefault="00F03A48" w:rsidP="00F03A48">
      <w:pPr>
        <w:pStyle w:val="ListParagraph"/>
        <w:numPr>
          <w:ilvl w:val="0"/>
          <w:numId w:val="13"/>
        </w:numPr>
        <w:spacing w:after="160" w:line="259" w:lineRule="auto"/>
        <w:rPr>
          <w:rFonts w:ascii="Kristen ITC" w:hAnsi="Kristen ITC" w:cs="Times New Roman"/>
          <w:sz w:val="36"/>
        </w:rPr>
      </w:pPr>
      <w:r w:rsidRPr="00F03A48">
        <w:rPr>
          <w:rFonts w:ascii="Kristen ITC" w:hAnsi="Kristen ITC" w:cs="Times New Roman"/>
          <w:sz w:val="36"/>
        </w:rPr>
        <w:t xml:space="preserve">Is it </w:t>
      </w:r>
      <w:r w:rsidRPr="00F03A48">
        <w:rPr>
          <w:rFonts w:ascii="Kristen ITC" w:hAnsi="Kristen ITC" w:cs="Times New Roman"/>
          <w:b/>
          <w:sz w:val="36"/>
        </w:rPr>
        <w:t>H</w:t>
      </w:r>
      <w:r w:rsidRPr="00F03A48">
        <w:rPr>
          <w:rFonts w:ascii="Kristen ITC" w:hAnsi="Kristen ITC" w:cs="Times New Roman"/>
          <w:sz w:val="36"/>
        </w:rPr>
        <w:t>elpful?</w:t>
      </w:r>
    </w:p>
    <w:p w:rsidR="00F03A48" w:rsidRPr="00F03A48" w:rsidRDefault="00F03A48" w:rsidP="00F03A48">
      <w:pPr>
        <w:pStyle w:val="ListParagraph"/>
        <w:numPr>
          <w:ilvl w:val="0"/>
          <w:numId w:val="13"/>
        </w:numPr>
        <w:spacing w:after="160" w:line="259" w:lineRule="auto"/>
        <w:rPr>
          <w:rFonts w:ascii="Kristen ITC" w:hAnsi="Kristen ITC" w:cs="Times New Roman"/>
          <w:sz w:val="36"/>
        </w:rPr>
      </w:pPr>
      <w:r w:rsidRPr="00F03A48">
        <w:rPr>
          <w:rFonts w:ascii="Kristen ITC" w:hAnsi="Kristen ITC" w:cs="Times New Roman"/>
          <w:sz w:val="36"/>
        </w:rPr>
        <w:t xml:space="preserve">Is it </w:t>
      </w:r>
      <w:proofErr w:type="gramStart"/>
      <w:r w:rsidRPr="00F03A48">
        <w:rPr>
          <w:rFonts w:ascii="Kristen ITC" w:hAnsi="Kristen ITC" w:cs="Times New Roman"/>
          <w:b/>
          <w:sz w:val="36"/>
        </w:rPr>
        <w:t>I</w:t>
      </w:r>
      <w:r w:rsidRPr="00F03A48">
        <w:rPr>
          <w:rFonts w:ascii="Kristen ITC" w:hAnsi="Kristen ITC" w:cs="Times New Roman"/>
          <w:sz w:val="36"/>
        </w:rPr>
        <w:t>nspiring</w:t>
      </w:r>
      <w:proofErr w:type="gramEnd"/>
      <w:r w:rsidRPr="00F03A48">
        <w:rPr>
          <w:rFonts w:ascii="Kristen ITC" w:hAnsi="Kristen ITC" w:cs="Times New Roman"/>
          <w:sz w:val="36"/>
        </w:rPr>
        <w:t>?</w:t>
      </w:r>
    </w:p>
    <w:p w:rsidR="00F03A48" w:rsidRPr="00F03A48" w:rsidRDefault="00F03A48" w:rsidP="00F03A48">
      <w:pPr>
        <w:pStyle w:val="ListParagraph"/>
        <w:numPr>
          <w:ilvl w:val="0"/>
          <w:numId w:val="13"/>
        </w:numPr>
        <w:spacing w:after="160" w:line="259" w:lineRule="auto"/>
        <w:rPr>
          <w:rFonts w:ascii="Kristen ITC" w:hAnsi="Kristen ITC" w:cs="Times New Roman"/>
          <w:sz w:val="36"/>
        </w:rPr>
      </w:pPr>
      <w:r w:rsidRPr="00F03A48">
        <w:rPr>
          <w:rFonts w:ascii="Kristen ITC" w:hAnsi="Kristen ITC" w:cs="Times New Roman"/>
          <w:sz w:val="36"/>
        </w:rPr>
        <w:t xml:space="preserve">Is it </w:t>
      </w:r>
      <w:r w:rsidRPr="00F03A48">
        <w:rPr>
          <w:rFonts w:ascii="Kristen ITC" w:hAnsi="Kristen ITC" w:cs="Times New Roman"/>
          <w:b/>
          <w:sz w:val="36"/>
        </w:rPr>
        <w:t>N</w:t>
      </w:r>
      <w:r w:rsidRPr="00F03A48">
        <w:rPr>
          <w:rFonts w:ascii="Kristen ITC" w:hAnsi="Kristen ITC" w:cs="Times New Roman"/>
          <w:sz w:val="36"/>
        </w:rPr>
        <w:t>ecessary?</w:t>
      </w:r>
    </w:p>
    <w:p w:rsidR="00F03A48" w:rsidRPr="00F03A48" w:rsidRDefault="00F03A48" w:rsidP="00F03A48">
      <w:pPr>
        <w:pStyle w:val="ListParagraph"/>
        <w:numPr>
          <w:ilvl w:val="0"/>
          <w:numId w:val="13"/>
        </w:numPr>
        <w:spacing w:after="160" w:line="259" w:lineRule="auto"/>
        <w:rPr>
          <w:rFonts w:ascii="Kristen ITC" w:hAnsi="Kristen ITC" w:cs="Times New Roman"/>
          <w:sz w:val="36"/>
        </w:rPr>
      </w:pPr>
      <w:r w:rsidRPr="00F03A48">
        <w:rPr>
          <w:rFonts w:ascii="Kristen ITC" w:hAnsi="Kristen ITC" w:cs="Times New Roman"/>
          <w:sz w:val="36"/>
        </w:rPr>
        <w:t xml:space="preserve">Is it </w:t>
      </w:r>
      <w:r w:rsidRPr="00F03A48">
        <w:rPr>
          <w:rFonts w:ascii="Kristen ITC" w:hAnsi="Kristen ITC" w:cs="Times New Roman"/>
          <w:b/>
          <w:sz w:val="36"/>
        </w:rPr>
        <w:t>K</w:t>
      </w:r>
      <w:r w:rsidRPr="00F03A48">
        <w:rPr>
          <w:rFonts w:ascii="Kristen ITC" w:hAnsi="Kristen ITC" w:cs="Times New Roman"/>
          <w:sz w:val="36"/>
        </w:rPr>
        <w:t>ind?</w:t>
      </w:r>
    </w:p>
    <w:p w:rsidR="00F03A48" w:rsidRPr="00F03A48" w:rsidRDefault="00F03A48" w:rsidP="00F03A48">
      <w:pPr>
        <w:rPr>
          <w:rFonts w:ascii="Kristen ITC" w:hAnsi="Kristen ITC" w:cs="Times New Roman"/>
          <w:sz w:val="2"/>
        </w:rPr>
      </w:pPr>
    </w:p>
    <w:p w:rsidR="00F03A48" w:rsidRPr="00F03A48" w:rsidRDefault="00F03A48" w:rsidP="00F03A48">
      <w:pPr>
        <w:rPr>
          <w:rFonts w:ascii="Kristen ITC" w:hAnsi="Kristen ITC" w:cs="Times New Roman"/>
          <w:sz w:val="36"/>
        </w:rPr>
      </w:pPr>
      <w:r w:rsidRPr="00F03A48">
        <w:rPr>
          <w:rFonts w:ascii="Kristen ITC" w:hAnsi="Kristen ITC" w:cs="Times New Roman"/>
          <w:sz w:val="36"/>
        </w:rPr>
        <w:t>*Be safe by not hitting each other or running around the room.</w:t>
      </w:r>
    </w:p>
    <w:p w:rsidR="00F03A48" w:rsidRPr="00F03A48" w:rsidRDefault="00F03A48" w:rsidP="00F03A48">
      <w:pPr>
        <w:rPr>
          <w:rFonts w:ascii="Kristen ITC" w:hAnsi="Kristen ITC" w:cs="Times New Roman"/>
          <w:sz w:val="2"/>
        </w:rPr>
      </w:pPr>
    </w:p>
    <w:p w:rsidR="00F03A48" w:rsidRPr="00F03A48" w:rsidRDefault="00F03A48" w:rsidP="00F03A48">
      <w:pPr>
        <w:rPr>
          <w:rFonts w:ascii="Kristen ITC" w:hAnsi="Kristen ITC" w:cs="Times New Roman"/>
          <w:sz w:val="36"/>
        </w:rPr>
      </w:pPr>
      <w:r w:rsidRPr="00F03A48">
        <w:rPr>
          <w:rFonts w:ascii="Kristen ITC" w:hAnsi="Kristen ITC" w:cs="Times New Roman"/>
          <w:sz w:val="36"/>
        </w:rPr>
        <w:t>*Use kind words when working or talking to each other.</w:t>
      </w:r>
    </w:p>
    <w:p w:rsidR="00F03A48" w:rsidRPr="00F03A48" w:rsidRDefault="00F03A48" w:rsidP="00F03A48">
      <w:pPr>
        <w:rPr>
          <w:rFonts w:ascii="Kristen ITC" w:hAnsi="Kristen ITC" w:cs="Times New Roman"/>
          <w:sz w:val="2"/>
        </w:rPr>
      </w:pPr>
    </w:p>
    <w:p w:rsidR="00F03A48" w:rsidRPr="00F03A48" w:rsidRDefault="00F03A48" w:rsidP="00F03A48">
      <w:pPr>
        <w:rPr>
          <w:rFonts w:ascii="Kristen ITC" w:hAnsi="Kristen ITC" w:cs="Times New Roman"/>
          <w:sz w:val="36"/>
        </w:rPr>
      </w:pPr>
      <w:r w:rsidRPr="00F03A48">
        <w:rPr>
          <w:rFonts w:ascii="Kristen ITC" w:hAnsi="Kristen ITC" w:cs="Times New Roman"/>
          <w:sz w:val="36"/>
        </w:rPr>
        <w:t>*</w:t>
      </w:r>
      <w:r w:rsidRPr="00F03A48">
        <w:rPr>
          <w:rFonts w:ascii="Kristen ITC" w:hAnsi="Kristen ITC" w:cs="Times New Roman"/>
          <w:sz w:val="36"/>
          <w:szCs w:val="50"/>
        </w:rPr>
        <w:t>Maintain a bubble of personal space.</w:t>
      </w:r>
    </w:p>
    <w:p w:rsidR="00F03A48" w:rsidRPr="00F03A48" w:rsidRDefault="00F03A48" w:rsidP="00F03A48">
      <w:pPr>
        <w:rPr>
          <w:rFonts w:ascii="Kristen ITC" w:hAnsi="Kristen ITC" w:cs="Times New Roman"/>
          <w:sz w:val="2"/>
        </w:rPr>
      </w:pPr>
    </w:p>
    <w:p w:rsidR="00F03A48" w:rsidRPr="00F03A48" w:rsidRDefault="00F03A48" w:rsidP="00F03A48">
      <w:pPr>
        <w:rPr>
          <w:rFonts w:ascii="Kristen ITC" w:hAnsi="Kristen ITC" w:cs="Times New Roman"/>
          <w:sz w:val="36"/>
        </w:rPr>
      </w:pPr>
      <w:r w:rsidRPr="00F03A48">
        <w:rPr>
          <w:rFonts w:ascii="Kristen ITC" w:hAnsi="Kristen ITC" w:cs="Times New Roman"/>
          <w:sz w:val="36"/>
        </w:rPr>
        <w:t>*Be positive.</w:t>
      </w:r>
    </w:p>
    <w:p w:rsidR="00F03A48" w:rsidRDefault="00F03A48">
      <w:r>
        <w:br w:type="page"/>
      </w:r>
    </w:p>
    <w:p w:rsidR="00F03A48" w:rsidRDefault="003E4CF4" w:rsidP="00F03A48">
      <w:pPr>
        <w:jc w:val="center"/>
      </w:pPr>
      <w:r w:rsidRPr="0058436E">
        <w:rPr>
          <w:rFonts w:ascii="Times New Roman" w:hAnsi="Times New Roman" w:cs="Times New Roman"/>
          <w:b/>
          <w:noProof/>
          <w:lang w:eastAsia="en-US"/>
        </w:rPr>
        <w:lastRenderedPageBreak/>
        <w:drawing>
          <wp:anchor distT="0" distB="0" distL="114300" distR="114300" simplePos="0" relativeHeight="251659264" behindDoc="1" locked="0" layoutInCell="1" allowOverlap="1" wp14:anchorId="16C42DBA" wp14:editId="7F1AFB67">
            <wp:simplePos x="0" y="0"/>
            <wp:positionH relativeFrom="margin">
              <wp:posOffset>1326515</wp:posOffset>
            </wp:positionH>
            <wp:positionV relativeFrom="paragraph">
              <wp:posOffset>316866</wp:posOffset>
            </wp:positionV>
            <wp:extent cx="2925077" cy="2204720"/>
            <wp:effectExtent l="342900" t="571500" r="313690" b="5575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thespin.jpg"/>
                    <pic:cNvPicPr/>
                  </pic:nvPicPr>
                  <pic:blipFill rotWithShape="1">
                    <a:blip r:embed="rId13" cstate="print">
                      <a:extLst>
                        <a:ext uri="{28A0092B-C50C-407E-A947-70E740481C1C}">
                          <a14:useLocalDpi xmlns:a14="http://schemas.microsoft.com/office/drawing/2010/main" val="0"/>
                        </a:ext>
                      </a:extLst>
                    </a:blip>
                    <a:srcRect l="8939" t="8931" r="9438" b="9041"/>
                    <a:stretch/>
                  </pic:blipFill>
                  <pic:spPr bwMode="auto">
                    <a:xfrm rot="1677726">
                      <a:off x="0" y="0"/>
                      <a:ext cx="2925077" cy="220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3A48">
        <w:t>Appendix C</w:t>
      </w:r>
    </w:p>
    <w:p w:rsidR="00F03A48" w:rsidRDefault="00F03A48" w:rsidP="00F03A48">
      <w:pPr>
        <w:jc w:val="center"/>
      </w:pPr>
    </w:p>
    <w:p w:rsidR="00F03A48" w:rsidRPr="0058436E" w:rsidRDefault="00F03A48" w:rsidP="00F03A48">
      <w:pPr>
        <w:jc w:val="center"/>
        <w:rPr>
          <w:rFonts w:ascii="Kristen ITC" w:hAnsi="Kristen ITC"/>
          <w:b/>
          <w:sz w:val="52"/>
          <w:u w:val="single"/>
        </w:rPr>
      </w:pPr>
      <w:r w:rsidRPr="0058436E">
        <w:rPr>
          <w:rFonts w:ascii="Kristen ITC" w:hAnsi="Kristen ITC"/>
          <w:b/>
          <w:sz w:val="52"/>
          <w:u w:val="single"/>
        </w:rPr>
        <w:t>Classroom Discipline Plan</w:t>
      </w:r>
    </w:p>
    <w:p w:rsidR="003E4CF4" w:rsidRDefault="003E4CF4" w:rsidP="00F03A48">
      <w:pPr>
        <w:rPr>
          <w:rFonts w:ascii="Times New Roman" w:hAnsi="Times New Roman" w:cs="Times New Roman"/>
        </w:rPr>
      </w:pPr>
    </w:p>
    <w:p w:rsidR="00F03A48" w:rsidRDefault="00F03A48" w:rsidP="00F03A48">
      <w:pPr>
        <w:rPr>
          <w:rFonts w:ascii="Times New Roman" w:hAnsi="Times New Roman" w:cs="Times New Roman"/>
        </w:rPr>
      </w:pPr>
      <w:r>
        <w:rPr>
          <w:rFonts w:ascii="Times New Roman" w:hAnsi="Times New Roman" w:cs="Times New Roman"/>
        </w:rPr>
        <w:t>In my classroom, each student is responsible for their own behavior. The students are responsible for managing the emotions they may encounter throughout the day. Each student will be given clothespins in a baggy. Each student will get ten clothespins. Along with the clothespins in the baggy there will be cards. Each card will have the five classroom guidelines on it. On the card it will also have a name place, date, a student explanation, and a teacher explanation. It will look like this:</w:t>
      </w:r>
    </w:p>
    <w:tbl>
      <w:tblPr>
        <w:tblStyle w:val="TableGrid"/>
        <w:tblW w:w="0" w:type="auto"/>
        <w:tblLook w:val="04A0" w:firstRow="1" w:lastRow="0" w:firstColumn="1" w:lastColumn="0" w:noHBand="0" w:noVBand="1"/>
      </w:tblPr>
      <w:tblGrid>
        <w:gridCol w:w="9350"/>
      </w:tblGrid>
      <w:tr w:rsidR="00F03A48" w:rsidTr="00BD3CCD">
        <w:tc>
          <w:tcPr>
            <w:tcW w:w="9350" w:type="dxa"/>
          </w:tcPr>
          <w:p w:rsidR="00F03A48" w:rsidRDefault="00F03A48" w:rsidP="00BD3CCD">
            <w:pPr>
              <w:rPr>
                <w:rFonts w:ascii="Times New Roman" w:hAnsi="Times New Roman" w:cs="Times New Roman"/>
              </w:rPr>
            </w:pPr>
            <w:r>
              <w:rPr>
                <w:rFonts w:ascii="Times New Roman" w:hAnsi="Times New Roman" w:cs="Times New Roman"/>
              </w:rPr>
              <w:t>Name:                                                                         Date:</w:t>
            </w:r>
          </w:p>
          <w:p w:rsidR="00F03A48" w:rsidRDefault="00F03A48" w:rsidP="00BD3CCD">
            <w:pPr>
              <w:spacing w:line="276" w:lineRule="auto"/>
              <w:jc w:val="center"/>
              <w:rPr>
                <w:rFonts w:ascii="Times New Roman" w:hAnsi="Times New Roman" w:cs="Times New Roman"/>
              </w:rPr>
            </w:pPr>
          </w:p>
          <w:p w:rsidR="00F03A48" w:rsidRDefault="00F03A48" w:rsidP="00BD3CCD">
            <w:pPr>
              <w:spacing w:line="276" w:lineRule="auto"/>
              <w:jc w:val="center"/>
              <w:rPr>
                <w:rFonts w:ascii="Times New Roman" w:hAnsi="Times New Roman" w:cs="Times New Roman"/>
              </w:rPr>
            </w:pPr>
            <w:r>
              <w:rPr>
                <w:rFonts w:ascii="Times New Roman" w:hAnsi="Times New Roman" w:cs="Times New Roman"/>
              </w:rPr>
              <w:t>Rule that was not followed:</w:t>
            </w:r>
          </w:p>
          <w:p w:rsidR="00F03A48" w:rsidRDefault="00F03A48" w:rsidP="00BD3CCD">
            <w:pPr>
              <w:spacing w:line="276" w:lineRule="auto"/>
              <w:jc w:val="center"/>
              <w:rPr>
                <w:rFonts w:ascii="Times New Roman" w:hAnsi="Times New Roman" w:cs="Times New Roman"/>
              </w:rPr>
            </w:pPr>
            <w:r>
              <w:rPr>
                <w:rFonts w:ascii="Times New Roman" w:hAnsi="Times New Roman" w:cs="Times New Roman"/>
              </w:rPr>
              <w:t>Be safe by not hitting each other or running around the room.</w:t>
            </w:r>
          </w:p>
          <w:p w:rsidR="00F03A48" w:rsidRDefault="00F03A48" w:rsidP="00BD3CCD">
            <w:pPr>
              <w:jc w:val="center"/>
              <w:rPr>
                <w:rFonts w:ascii="Times New Roman" w:hAnsi="Times New Roman" w:cs="Times New Roman"/>
              </w:rPr>
            </w:pPr>
          </w:p>
          <w:p w:rsidR="00F03A48" w:rsidRDefault="00F03A48" w:rsidP="00BD3CCD">
            <w:pPr>
              <w:spacing w:line="276" w:lineRule="auto"/>
              <w:rPr>
                <w:rFonts w:ascii="Times New Roman" w:hAnsi="Times New Roman" w:cs="Times New Roman"/>
              </w:rPr>
            </w:pPr>
            <w:r>
              <w:rPr>
                <w:rFonts w:ascii="Times New Roman" w:hAnsi="Times New Roman" w:cs="Times New Roman"/>
              </w:rPr>
              <w:t>Student explanation of what occurred and why: _____________________________________</w:t>
            </w:r>
          </w:p>
          <w:p w:rsidR="00F03A48" w:rsidRDefault="00F03A48" w:rsidP="00BD3CCD">
            <w:pPr>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F03A48" w:rsidRDefault="00F03A48" w:rsidP="00BD3CCD">
            <w:pPr>
              <w:rPr>
                <w:rFonts w:ascii="Times New Roman" w:hAnsi="Times New Roman" w:cs="Times New Roman"/>
              </w:rPr>
            </w:pPr>
          </w:p>
          <w:p w:rsidR="00F03A48" w:rsidRDefault="00F03A48" w:rsidP="00BD3CCD">
            <w:pPr>
              <w:spacing w:line="276" w:lineRule="auto"/>
              <w:rPr>
                <w:rFonts w:ascii="Times New Roman" w:hAnsi="Times New Roman" w:cs="Times New Roman"/>
              </w:rPr>
            </w:pPr>
            <w:r>
              <w:rPr>
                <w:rFonts w:ascii="Times New Roman" w:hAnsi="Times New Roman" w:cs="Times New Roman"/>
              </w:rPr>
              <w:t>Teacher explanation of what occurred: ____________________________________________</w:t>
            </w:r>
            <w:r>
              <w:rPr>
                <w:rFonts w:ascii="Times New Roman" w:hAnsi="Times New Roman" w:cs="Times New Roman"/>
              </w:rPr>
              <w:br/>
              <w:t>________________________________________________________________________________________________________________________________________________________</w:t>
            </w:r>
          </w:p>
          <w:p w:rsidR="00F03A48" w:rsidRDefault="00F03A48" w:rsidP="00BD3CCD">
            <w:pPr>
              <w:spacing w:line="276" w:lineRule="auto"/>
              <w:rPr>
                <w:rFonts w:ascii="Times New Roman" w:hAnsi="Times New Roman" w:cs="Times New Roman"/>
              </w:rPr>
            </w:pPr>
          </w:p>
        </w:tc>
      </w:tr>
    </w:tbl>
    <w:p w:rsidR="00F03A48" w:rsidRDefault="00F03A48" w:rsidP="00F03A48">
      <w:pPr>
        <w:rPr>
          <w:rFonts w:ascii="Times New Roman" w:hAnsi="Times New Roman" w:cs="Times New Roman"/>
        </w:rPr>
      </w:pPr>
    </w:p>
    <w:p w:rsidR="00F03A48" w:rsidRDefault="00F03A48" w:rsidP="00F03A48">
      <w:pPr>
        <w:rPr>
          <w:rFonts w:ascii="Times New Roman" w:hAnsi="Times New Roman" w:cs="Times New Roman"/>
        </w:rPr>
      </w:pPr>
      <w:r>
        <w:rPr>
          <w:rFonts w:ascii="Times New Roman" w:hAnsi="Times New Roman" w:cs="Times New Roman"/>
        </w:rPr>
        <w:t xml:space="preserve">When a student does not follow the rule. The teacher present will take a clothespin and find the corresponding card and pin the clothespin to the card. The teacher will give the card to </w:t>
      </w:r>
      <w:r>
        <w:rPr>
          <w:rFonts w:ascii="Times New Roman" w:hAnsi="Times New Roman" w:cs="Times New Roman"/>
        </w:rPr>
        <w:lastRenderedPageBreak/>
        <w:t xml:space="preserve">the student and explain why they are giving the card to the student. The student will then fill out the card and present the clothespin attached to the card to the teacher present. The teacher present will then write what they remembered occurred on the card. Then the student and teacher will talk about what happened when both have finished filling out the card. </w:t>
      </w:r>
    </w:p>
    <w:p w:rsidR="00F03A48" w:rsidRDefault="00F03A48" w:rsidP="00F03A48">
      <w:pPr>
        <w:rPr>
          <w:rFonts w:ascii="Times New Roman" w:hAnsi="Times New Roman" w:cs="Times New Roman"/>
        </w:rPr>
      </w:pPr>
      <w:r>
        <w:rPr>
          <w:rFonts w:ascii="Times New Roman" w:hAnsi="Times New Roman" w:cs="Times New Roman"/>
        </w:rPr>
        <w:t xml:space="preserve">The first time a student has a clothespin attached to a particular card, the student will stop and reflect about what occurred with the help of the teacher. If the student has another clothespin attached to the same guideline not followed from before then the student will have a conversation with the teacher before or after school to talk more about what is happening that is leading to the guideline being broken. If there is a third offense then the teacher will either email or call home to a guardian. A fourth offense will result in an office referral. </w:t>
      </w:r>
    </w:p>
    <w:p w:rsidR="00F03A48" w:rsidRDefault="00F03A48" w:rsidP="00F03A48">
      <w:pPr>
        <w:rPr>
          <w:rFonts w:ascii="Times New Roman" w:hAnsi="Times New Roman" w:cs="Times New Roman"/>
        </w:rPr>
      </w:pPr>
      <w:r>
        <w:rPr>
          <w:rFonts w:ascii="Times New Roman" w:hAnsi="Times New Roman" w:cs="Times New Roman"/>
        </w:rPr>
        <w:t xml:space="preserve">There is also an incentive with the clothespins. There will be a store in the classroom where the students are able to get little trinkets and coupons for the classroom. Each week the students will be able to take the clothespins they did not have taken away and use them to buy items from the store. The clothespins will then be restocked at the end of each week after the store is available. </w:t>
      </w:r>
    </w:p>
    <w:p w:rsidR="00F03A48" w:rsidRPr="0058436E" w:rsidRDefault="00F03A48" w:rsidP="00F03A48">
      <w:pPr>
        <w:rPr>
          <w:rFonts w:ascii="Times New Roman" w:hAnsi="Times New Roman" w:cs="Times New Roman"/>
        </w:rPr>
      </w:pPr>
    </w:p>
    <w:p w:rsidR="00F03A48" w:rsidRPr="00D862A2" w:rsidRDefault="00F03A48" w:rsidP="00F03A48"/>
    <w:sdt>
      <w:sdtPr>
        <w:rPr>
          <w:rFonts w:asciiTheme="minorHAnsi" w:eastAsiaTheme="minorEastAsia" w:hAnsiTheme="minorHAnsi" w:cstheme="minorBidi"/>
        </w:rPr>
        <w:id w:val="62297111"/>
        <w:docPartObj>
          <w:docPartGallery w:val="Bibliographies"/>
          <w:docPartUnique/>
        </w:docPartObj>
      </w:sdtPr>
      <w:sdtEndPr/>
      <w:sdtContent>
        <w:p w:rsidR="00972A9F" w:rsidRDefault="0031556F">
          <w:pPr>
            <w:pStyle w:val="SectionTitle"/>
          </w:pPr>
          <w:r>
            <w:t>References</w:t>
          </w:r>
        </w:p>
        <w:sdt>
          <w:sdtPr>
            <w:id w:val="-573587230"/>
            <w:bibliography/>
          </w:sdtPr>
          <w:sdtEndPr/>
          <w:sdtContent>
            <w:p w:rsidR="00316A85" w:rsidRPr="00316A85" w:rsidRDefault="00316A85" w:rsidP="00ED56F4">
              <w:pPr>
                <w:pStyle w:val="Bibliography"/>
              </w:pPr>
              <w:proofErr w:type="spellStart"/>
              <w:r>
                <w:t>Borich</w:t>
              </w:r>
              <w:proofErr w:type="spellEnd"/>
              <w:r>
                <w:t xml:space="preserve">, G. D. (2017). </w:t>
              </w:r>
              <w:r>
                <w:rPr>
                  <w:i/>
                </w:rPr>
                <w:t>Effective Teaching Methods</w:t>
              </w:r>
              <w:r w:rsidR="00C55C7A">
                <w:rPr>
                  <w:i/>
                </w:rPr>
                <w:t>: Research-based Practice</w:t>
              </w:r>
              <w:r>
                <w:rPr>
                  <w:i/>
                </w:rPr>
                <w:t>.</w:t>
              </w:r>
              <w:r>
                <w:t xml:space="preserve"> </w:t>
              </w:r>
              <w:r w:rsidR="00C55C7A">
                <w:t>Boston, MA: Pearson.</w:t>
              </w:r>
            </w:p>
            <w:p w:rsidR="00ED56F4" w:rsidRDefault="00ED56F4" w:rsidP="00ED56F4">
              <w:pPr>
                <w:pStyle w:val="Bibliography"/>
                <w:rPr>
                  <w:noProof/>
                </w:rPr>
              </w:pPr>
              <w:r>
                <w:rPr>
                  <w:noProof/>
                </w:rPr>
                <w:t>Seroyer, Chelonnda. (speaker) &amp; Wong, Rosemary (voice over). Using the First Days of School [Video Podcast].</w:t>
              </w:r>
            </w:p>
            <w:p w:rsidR="00972A9F" w:rsidRDefault="0031556F">
              <w:pPr>
                <w:pStyle w:val="Bibliography"/>
                <w:rPr>
                  <w:noProof/>
                </w:rPr>
              </w:pPr>
              <w:r>
                <w:fldChar w:fldCharType="begin"/>
              </w:r>
              <w:r>
                <w:instrText xml:space="preserve"> BIBLIOGRAPHY </w:instrText>
              </w:r>
              <w:r>
                <w:fldChar w:fldCharType="separate"/>
              </w:r>
              <w:r w:rsidR="00C84294">
                <w:rPr>
                  <w:noProof/>
                </w:rPr>
                <w:t>Wong, H. K</w:t>
              </w:r>
              <w:r>
                <w:rPr>
                  <w:noProof/>
                </w:rPr>
                <w:t xml:space="preserve">. </w:t>
              </w:r>
              <w:r w:rsidR="00C84294">
                <w:rPr>
                  <w:noProof/>
                </w:rPr>
                <w:t xml:space="preserve">&amp; Wong, R. T. (2014). </w:t>
              </w:r>
              <w:r w:rsidR="00C84294">
                <w:rPr>
                  <w:i/>
                  <w:noProof/>
                </w:rPr>
                <w:t>The Classroom Management Book</w:t>
              </w:r>
              <w:r>
                <w:rPr>
                  <w:noProof/>
                </w:rPr>
                <w:t xml:space="preserve">. </w:t>
              </w:r>
              <w:r w:rsidR="00C84294">
                <w:rPr>
                  <w:iCs/>
                  <w:noProof/>
                </w:rPr>
                <w:t>Mountain View</w:t>
              </w:r>
              <w:r>
                <w:rPr>
                  <w:noProof/>
                </w:rPr>
                <w:t xml:space="preserve">, </w:t>
              </w:r>
              <w:r w:rsidR="00C84294">
                <w:rPr>
                  <w:noProof/>
                </w:rPr>
                <w:t>CA: Harry K. Wong Publications</w:t>
              </w:r>
              <w:r w:rsidR="00C55C7A">
                <w:rPr>
                  <w:noProof/>
                </w:rPr>
                <w:t>.</w:t>
              </w:r>
              <w:bookmarkStart w:id="0" w:name="_GoBack"/>
              <w:bookmarkEnd w:id="0"/>
            </w:p>
            <w:p w:rsidR="00972A9F" w:rsidRDefault="0031556F" w:rsidP="00D862A2">
              <w:pPr>
                <w:ind w:firstLine="0"/>
              </w:pPr>
              <w:r>
                <w:rPr>
                  <w:b/>
                  <w:bCs/>
                  <w:noProof/>
                </w:rPr>
                <w:fldChar w:fldCharType="end"/>
              </w:r>
            </w:p>
          </w:sdtContent>
        </w:sdt>
      </w:sdtContent>
    </w:sdt>
    <w:sectPr w:rsidR="00972A9F">
      <w:headerReference w:type="default" r:id="rId14"/>
      <w:headerReference w:type="first" r:id="rId15"/>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3A" w:rsidRDefault="00D6183A">
      <w:pPr>
        <w:spacing w:line="240" w:lineRule="auto"/>
      </w:pPr>
      <w:r>
        <w:separator/>
      </w:r>
    </w:p>
  </w:endnote>
  <w:endnote w:type="continuationSeparator" w:id="0">
    <w:p w:rsidR="00D6183A" w:rsidRDefault="00D61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3A" w:rsidRDefault="00D6183A">
      <w:pPr>
        <w:spacing w:line="240" w:lineRule="auto"/>
      </w:pPr>
      <w:r>
        <w:separator/>
      </w:r>
    </w:p>
  </w:footnote>
  <w:footnote w:type="continuationSeparator" w:id="0">
    <w:p w:rsidR="00D6183A" w:rsidRDefault="00D618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56F" w:rsidRDefault="00D6183A">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1556F">
          <w:rPr>
            <w:rStyle w:val="Strong"/>
          </w:rPr>
          <w:t>Philosophy of Classroom Management</w:t>
        </w:r>
      </w:sdtContent>
    </w:sdt>
    <w:r w:rsidR="0031556F">
      <w:rPr>
        <w:rStyle w:val="Strong"/>
      </w:rPr>
      <w:ptab w:relativeTo="margin" w:alignment="right" w:leader="none"/>
    </w:r>
    <w:r w:rsidR="0031556F">
      <w:rPr>
        <w:rStyle w:val="Strong"/>
      </w:rPr>
      <w:fldChar w:fldCharType="begin"/>
    </w:r>
    <w:r w:rsidR="0031556F">
      <w:rPr>
        <w:rStyle w:val="Strong"/>
      </w:rPr>
      <w:instrText xml:space="preserve"> PAGE   \* MERGEFORMAT </w:instrText>
    </w:r>
    <w:r w:rsidR="0031556F">
      <w:rPr>
        <w:rStyle w:val="Strong"/>
      </w:rPr>
      <w:fldChar w:fldCharType="separate"/>
    </w:r>
    <w:r w:rsidR="00C55C7A">
      <w:rPr>
        <w:rStyle w:val="Strong"/>
        <w:noProof/>
      </w:rPr>
      <w:t>12</w:t>
    </w:r>
    <w:r w:rsidR="0031556F">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56F" w:rsidRDefault="0031556F">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Philosophy of Classroom Management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6093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64530CD7"/>
    <w:multiLevelType w:val="hybridMultilevel"/>
    <w:tmpl w:val="692C2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1" w15:restartNumberingAfterBreak="0">
    <w:nsid w:val="65D44107"/>
    <w:multiLevelType w:val="hybridMultilevel"/>
    <w:tmpl w:val="B0D44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78"/>
    <w:rsid w:val="0000445B"/>
    <w:rsid w:val="00024ADF"/>
    <w:rsid w:val="00136BA7"/>
    <w:rsid w:val="00217BD2"/>
    <w:rsid w:val="00232836"/>
    <w:rsid w:val="002C5BBF"/>
    <w:rsid w:val="0031556F"/>
    <w:rsid w:val="00316A85"/>
    <w:rsid w:val="00354378"/>
    <w:rsid w:val="003E4CF4"/>
    <w:rsid w:val="00483767"/>
    <w:rsid w:val="004E6F82"/>
    <w:rsid w:val="00663F23"/>
    <w:rsid w:val="00696C6E"/>
    <w:rsid w:val="007A19FB"/>
    <w:rsid w:val="007C3582"/>
    <w:rsid w:val="00972A9F"/>
    <w:rsid w:val="00AA67FF"/>
    <w:rsid w:val="00BB21D7"/>
    <w:rsid w:val="00C40812"/>
    <w:rsid w:val="00C55C7A"/>
    <w:rsid w:val="00C84294"/>
    <w:rsid w:val="00D06A1B"/>
    <w:rsid w:val="00D60939"/>
    <w:rsid w:val="00D6183A"/>
    <w:rsid w:val="00D862A2"/>
    <w:rsid w:val="00ED56F4"/>
    <w:rsid w:val="00F03A48"/>
    <w:rsid w:val="00F224E3"/>
    <w:rsid w:val="00F3362A"/>
    <w:rsid w:val="00F67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12396-4CD6-494A-8DA5-10592BEC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03CB5D6C7849138CD111DA0FD4251F"/>
        <w:category>
          <w:name w:val="General"/>
          <w:gallery w:val="placeholder"/>
        </w:category>
        <w:types>
          <w:type w:val="bbPlcHdr"/>
        </w:types>
        <w:behaviors>
          <w:behavior w:val="content"/>
        </w:behaviors>
        <w:guid w:val="{8EF871D1-EABB-4625-9BF4-A315A4CB3E9A}"/>
      </w:docPartPr>
      <w:docPartBody>
        <w:p w:rsidR="00D01112" w:rsidRDefault="00066A47">
          <w:pPr>
            <w:pStyle w:val="6A03CB5D6C7849138CD111DA0FD4251F"/>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47"/>
    <w:rsid w:val="00066A47"/>
    <w:rsid w:val="00AF548B"/>
    <w:rsid w:val="00D0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03CB5D6C7849138CD111DA0FD4251F">
    <w:name w:val="6A03CB5D6C7849138CD111DA0FD4251F"/>
  </w:style>
  <w:style w:type="paragraph" w:customStyle="1" w:styleId="677464009C6746738DD4F35CD495E3B8">
    <w:name w:val="677464009C6746738DD4F35CD495E3B8"/>
  </w:style>
  <w:style w:type="paragraph" w:customStyle="1" w:styleId="136D644EF4C24D40A731AE81DD6F26A0">
    <w:name w:val="136D644EF4C24D40A731AE81DD6F26A0"/>
  </w:style>
  <w:style w:type="paragraph" w:customStyle="1" w:styleId="B7B9DEE6A076476FA9DF57A7AE3E2FE7">
    <w:name w:val="B7B9DEE6A076476FA9DF57A7AE3E2FE7"/>
  </w:style>
  <w:style w:type="character" w:styleId="Emphasis">
    <w:name w:val="Emphasis"/>
    <w:basedOn w:val="DefaultParagraphFont"/>
    <w:uiPriority w:val="20"/>
    <w:unhideWhenUsed/>
    <w:qFormat/>
    <w:rPr>
      <w:i/>
      <w:iCs/>
    </w:rPr>
  </w:style>
  <w:style w:type="paragraph" w:customStyle="1" w:styleId="ED41C45C148D48B385D40E232F7B03A5">
    <w:name w:val="ED41C45C148D48B385D40E232F7B03A5"/>
  </w:style>
  <w:style w:type="paragraph" w:customStyle="1" w:styleId="223ED92F6FC741579397EADC6A8114E0">
    <w:name w:val="223ED92F6FC741579397EADC6A8114E0"/>
  </w:style>
  <w:style w:type="paragraph" w:customStyle="1" w:styleId="EC68C70C76D94E178922327BC9E2E12D">
    <w:name w:val="EC68C70C76D94E178922327BC9E2E12D"/>
  </w:style>
  <w:style w:type="paragraph" w:customStyle="1" w:styleId="69BDD65D4A2B479897A5D0F639845F83">
    <w:name w:val="69BDD65D4A2B479897A5D0F639845F83"/>
  </w:style>
  <w:style w:type="paragraph" w:customStyle="1" w:styleId="77E0DF814E6B49E78C4D0EF64D16084C">
    <w:name w:val="77E0DF814E6B49E78C4D0EF64D16084C"/>
  </w:style>
  <w:style w:type="paragraph" w:customStyle="1" w:styleId="09548D45FFE04DF0A9C0800BAB9630FE">
    <w:name w:val="09548D45FFE04DF0A9C0800BAB9630FE"/>
  </w:style>
  <w:style w:type="paragraph" w:customStyle="1" w:styleId="85EC3DCB97BA4507856933B7A2591D53">
    <w:name w:val="85EC3DCB97BA4507856933B7A2591D53"/>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sz w:val="24"/>
      <w:szCs w:val="24"/>
      <w:lang w:eastAsia="ja-JP"/>
    </w:rPr>
  </w:style>
  <w:style w:type="paragraph" w:customStyle="1" w:styleId="C424A25AC303408CBA0A623FDDD9CFE9">
    <w:name w:val="C424A25AC303408CBA0A623FDDD9CFE9"/>
  </w:style>
  <w:style w:type="paragraph" w:customStyle="1" w:styleId="60E01230B09F41D08D6590A03EFB72E5">
    <w:name w:val="60E01230B09F41D08D6590A03EFB72E5"/>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sz w:val="24"/>
      <w:szCs w:val="24"/>
      <w:lang w:eastAsia="ja-JP"/>
    </w:rPr>
  </w:style>
  <w:style w:type="paragraph" w:customStyle="1" w:styleId="621272C814F4403BB18174E6DBFCC398">
    <w:name w:val="621272C814F4403BB18174E6DBFCC398"/>
  </w:style>
  <w:style w:type="paragraph" w:customStyle="1" w:styleId="489730C5A02740CDA4735D46555DA1B0">
    <w:name w:val="489730C5A02740CDA4735D46555DA1B0"/>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sz w:val="24"/>
      <w:szCs w:val="24"/>
      <w:lang w:eastAsia="ja-JP"/>
    </w:rPr>
  </w:style>
  <w:style w:type="paragraph" w:customStyle="1" w:styleId="624706618F224765AD039B5F4983D3C6">
    <w:name w:val="624706618F224765AD039B5F4983D3C6"/>
  </w:style>
  <w:style w:type="paragraph" w:customStyle="1" w:styleId="656E2B8CD1F042CBBFCCA70B0901007A">
    <w:name w:val="656E2B8CD1F042CBBFCCA70B0901007A"/>
  </w:style>
  <w:style w:type="paragraph" w:customStyle="1" w:styleId="7F63F74EFEF54071BDF6F82D02CFF18B">
    <w:name w:val="7F63F74EFEF54071BDF6F82D02CFF18B"/>
  </w:style>
  <w:style w:type="paragraph" w:customStyle="1" w:styleId="7C8A76FA724D4BCA8657913C7424816F">
    <w:name w:val="7C8A76FA724D4BCA8657913C7424816F"/>
  </w:style>
  <w:style w:type="paragraph" w:customStyle="1" w:styleId="85EBC87148474D24944DE40E4CDE2360">
    <w:name w:val="85EBC87148474D24944DE40E4CDE2360"/>
  </w:style>
  <w:style w:type="paragraph" w:customStyle="1" w:styleId="1DFD14809AC44F69921A6164D9D26CB9">
    <w:name w:val="1DFD14809AC44F69921A6164D9D26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Philosophy of Classroom Management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4.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53BB7F02-F504-4A21-AF92-2A20CBAD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352</TotalTime>
  <Pages>12</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Philosophy of Classroom Management</vt:lpstr>
    </vt:vector>
  </TitlesOfParts>
  <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Classroom Management</dc:title>
  <dc:subject/>
  <dc:creator>Bridget Redder</dc:creator>
  <cp:keywords/>
  <dc:description/>
  <cp:lastModifiedBy>Bridget Redder</cp:lastModifiedBy>
  <cp:revision>17</cp:revision>
  <dcterms:created xsi:type="dcterms:W3CDTF">2017-07-21T20:33:00Z</dcterms:created>
  <dcterms:modified xsi:type="dcterms:W3CDTF">2017-07-22T03:51:00Z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